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B50E" w14:textId="67F417BE" w:rsidR="00D43EBF" w:rsidRDefault="00D43EBF" w:rsidP="00630AEA">
      <w:pPr>
        <w:pStyle w:val="berschrift1"/>
        <w:spacing w:before="80"/>
      </w:pPr>
      <w:r>
        <w:t>Administrative Schuleinschreibung für das Schuljahr 2023 | 24</w:t>
      </w:r>
    </w:p>
    <w:p w14:paraId="1A3FD4C1" w14:textId="091111BF" w:rsidR="00E622EA" w:rsidRPr="00E622EA" w:rsidRDefault="00E622EA" w:rsidP="00E622EA">
      <w:pPr>
        <w:rPr>
          <w:b/>
          <w:bCs/>
        </w:rPr>
      </w:pPr>
      <w:r w:rsidRPr="00E622EA">
        <w:rPr>
          <w:b/>
          <w:bCs/>
        </w:rPr>
        <w:t>Allgemeines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5"/>
        <w:gridCol w:w="8"/>
        <w:gridCol w:w="877"/>
        <w:gridCol w:w="856"/>
        <w:gridCol w:w="1760"/>
        <w:gridCol w:w="6"/>
        <w:gridCol w:w="185"/>
        <w:gridCol w:w="1548"/>
        <w:gridCol w:w="877"/>
        <w:gridCol w:w="874"/>
        <w:gridCol w:w="8"/>
        <w:gridCol w:w="1734"/>
      </w:tblGrid>
      <w:tr w:rsidR="00D43EBF" w14:paraId="559B56DA" w14:textId="77777777" w:rsidTr="004B61EB">
        <w:trPr>
          <w:trHeight w:val="454"/>
        </w:trPr>
        <w:tc>
          <w:tcPr>
            <w:tcW w:w="2630" w:type="dxa"/>
            <w:gridSpan w:val="3"/>
            <w:shd w:val="clear" w:color="auto" w:fill="E7E6E6" w:themeFill="background2"/>
            <w:vAlign w:val="center"/>
          </w:tcPr>
          <w:p w14:paraId="559BD28F" w14:textId="2C1D4C7A" w:rsidR="00D43EBF" w:rsidRDefault="00D43EBF" w:rsidP="00D43EBF">
            <w:pPr>
              <w:jc w:val="left"/>
            </w:pPr>
            <w:r>
              <w:t>Vorname 1/2/3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  <w:vAlign w:val="center"/>
          </w:tcPr>
          <w:p w14:paraId="55E9AA4A" w14:textId="77777777" w:rsidR="00D43EBF" w:rsidRDefault="00D43EBF" w:rsidP="00D43EBF">
            <w:pPr>
              <w:jc w:val="left"/>
            </w:pP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vAlign w:val="center"/>
          </w:tcPr>
          <w:p w14:paraId="0036B9C5" w14:textId="77777777" w:rsidR="00D43EBF" w:rsidRDefault="00D43EBF" w:rsidP="00D43EBF">
            <w:pPr>
              <w:jc w:val="left"/>
            </w:pP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  <w:vAlign w:val="center"/>
          </w:tcPr>
          <w:p w14:paraId="4E8168B9" w14:textId="77777777" w:rsidR="00D43EBF" w:rsidRDefault="00D43EBF" w:rsidP="00D43EBF">
            <w:pPr>
              <w:jc w:val="left"/>
            </w:pPr>
          </w:p>
        </w:tc>
      </w:tr>
      <w:tr w:rsidR="00D43EBF" w14:paraId="22DE2BF0" w14:textId="77777777" w:rsidTr="004B61EB">
        <w:trPr>
          <w:trHeight w:val="454"/>
        </w:trPr>
        <w:tc>
          <w:tcPr>
            <w:tcW w:w="2630" w:type="dxa"/>
            <w:gridSpan w:val="3"/>
            <w:shd w:val="clear" w:color="auto" w:fill="E7E6E6" w:themeFill="background2"/>
            <w:vAlign w:val="center"/>
          </w:tcPr>
          <w:p w14:paraId="657EA6D5" w14:textId="6C5057AB" w:rsidR="00D43EBF" w:rsidRDefault="00D43EBF" w:rsidP="00D43EBF">
            <w:pPr>
              <w:jc w:val="left"/>
            </w:pPr>
            <w:r>
              <w:t>Nachname</w:t>
            </w:r>
          </w:p>
        </w:tc>
        <w:tc>
          <w:tcPr>
            <w:tcW w:w="5232" w:type="dxa"/>
            <w:gridSpan w:val="6"/>
            <w:tcBorders>
              <w:right w:val="single" w:sz="4" w:space="0" w:color="auto"/>
            </w:tcBorders>
            <w:vAlign w:val="center"/>
          </w:tcPr>
          <w:p w14:paraId="2C5E2874" w14:textId="77777777" w:rsidR="00D43EBF" w:rsidRDefault="00D43EBF" w:rsidP="00D43EBF">
            <w:pPr>
              <w:jc w:val="left"/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42C076" w14:textId="77777777" w:rsidR="00D43EBF" w:rsidRDefault="00D43EBF" w:rsidP="00D43EBF">
            <w:pPr>
              <w:jc w:val="left"/>
            </w:pPr>
          </w:p>
        </w:tc>
      </w:tr>
      <w:tr w:rsidR="00D43EBF" w14:paraId="3BC677FA" w14:textId="61F0E9C1" w:rsidTr="004B61EB">
        <w:trPr>
          <w:trHeight w:val="454"/>
        </w:trPr>
        <w:tc>
          <w:tcPr>
            <w:tcW w:w="1753" w:type="dxa"/>
            <w:gridSpan w:val="2"/>
            <w:shd w:val="clear" w:color="auto" w:fill="E7E6E6" w:themeFill="background2"/>
            <w:vAlign w:val="center"/>
          </w:tcPr>
          <w:p w14:paraId="134B8313" w14:textId="1B01C3A4" w:rsidR="00D43EBF" w:rsidRDefault="00D43EBF" w:rsidP="00D43EBF">
            <w:pPr>
              <w:jc w:val="left"/>
            </w:pPr>
            <w:r>
              <w:t>Geburtsort</w:t>
            </w:r>
          </w:p>
        </w:tc>
        <w:tc>
          <w:tcPr>
            <w:tcW w:w="1733" w:type="dxa"/>
            <w:gridSpan w:val="2"/>
            <w:vAlign w:val="center"/>
          </w:tcPr>
          <w:p w14:paraId="193FE4E4" w14:textId="77777777" w:rsidR="00D43EBF" w:rsidRDefault="00D43EBF" w:rsidP="00D43EBF">
            <w:pPr>
              <w:jc w:val="left"/>
            </w:pPr>
          </w:p>
        </w:tc>
        <w:tc>
          <w:tcPr>
            <w:tcW w:w="1766" w:type="dxa"/>
            <w:gridSpan w:val="2"/>
            <w:shd w:val="clear" w:color="auto" w:fill="E7E6E6" w:themeFill="background2"/>
            <w:vAlign w:val="center"/>
          </w:tcPr>
          <w:p w14:paraId="52F02F11" w14:textId="365A81A9" w:rsidR="00D43EBF" w:rsidRDefault="00D43EBF" w:rsidP="00D43EBF">
            <w:pPr>
              <w:jc w:val="left"/>
            </w:pPr>
            <w:r>
              <w:t>Geburtsland</w:t>
            </w:r>
          </w:p>
        </w:tc>
        <w:tc>
          <w:tcPr>
            <w:tcW w:w="1733" w:type="dxa"/>
            <w:gridSpan w:val="2"/>
            <w:vAlign w:val="center"/>
          </w:tcPr>
          <w:p w14:paraId="634A7DBC" w14:textId="77777777" w:rsidR="00D43EBF" w:rsidRDefault="00D43EBF" w:rsidP="00D43EBF">
            <w:pPr>
              <w:jc w:val="left"/>
            </w:pPr>
          </w:p>
        </w:tc>
        <w:tc>
          <w:tcPr>
            <w:tcW w:w="1759" w:type="dxa"/>
            <w:gridSpan w:val="3"/>
            <w:shd w:val="clear" w:color="auto" w:fill="E7E6E6" w:themeFill="background2"/>
            <w:vAlign w:val="center"/>
          </w:tcPr>
          <w:p w14:paraId="5D335012" w14:textId="266474EF" w:rsidR="00D43EBF" w:rsidRDefault="00D43EBF" w:rsidP="00D43EBF">
            <w:pPr>
              <w:jc w:val="left"/>
            </w:pPr>
            <w:r>
              <w:t>Geburtsdatum</w:t>
            </w:r>
          </w:p>
        </w:tc>
        <w:tc>
          <w:tcPr>
            <w:tcW w:w="1734" w:type="dxa"/>
          </w:tcPr>
          <w:p w14:paraId="724475E4" w14:textId="77777777" w:rsidR="00D43EBF" w:rsidRDefault="00D43EBF" w:rsidP="00D43EBF">
            <w:pPr>
              <w:jc w:val="left"/>
            </w:pPr>
          </w:p>
        </w:tc>
      </w:tr>
      <w:tr w:rsidR="00D43EBF" w14:paraId="56AF8900" w14:textId="77777777" w:rsidTr="004B61EB">
        <w:trPr>
          <w:trHeight w:val="454"/>
        </w:trPr>
        <w:tc>
          <w:tcPr>
            <w:tcW w:w="1753" w:type="dxa"/>
            <w:gridSpan w:val="2"/>
            <w:shd w:val="clear" w:color="auto" w:fill="E7E6E6" w:themeFill="background2"/>
            <w:vAlign w:val="center"/>
          </w:tcPr>
          <w:p w14:paraId="3BE069BD" w14:textId="1DE13AB3" w:rsidR="00D43EBF" w:rsidRDefault="00D43EBF" w:rsidP="00D43EBF">
            <w:pPr>
              <w:jc w:val="left"/>
            </w:pPr>
            <w:r>
              <w:t>Geschlecht</w:t>
            </w:r>
          </w:p>
        </w:tc>
        <w:tc>
          <w:tcPr>
            <w:tcW w:w="1733" w:type="dxa"/>
            <w:gridSpan w:val="2"/>
            <w:vAlign w:val="center"/>
          </w:tcPr>
          <w:p w14:paraId="2B45437D" w14:textId="77777777" w:rsidR="00D43EBF" w:rsidRDefault="00D43EBF" w:rsidP="00D43EBF">
            <w:pPr>
              <w:jc w:val="left"/>
            </w:pPr>
          </w:p>
        </w:tc>
        <w:tc>
          <w:tcPr>
            <w:tcW w:w="1766" w:type="dxa"/>
            <w:gridSpan w:val="2"/>
            <w:shd w:val="clear" w:color="auto" w:fill="E7E6E6" w:themeFill="background2"/>
            <w:vAlign w:val="center"/>
          </w:tcPr>
          <w:p w14:paraId="1B3AE55C" w14:textId="18667C87" w:rsidR="00D43EBF" w:rsidRDefault="00D43EBF" w:rsidP="00D43EBF">
            <w:pPr>
              <w:jc w:val="left"/>
            </w:pPr>
            <w:r>
              <w:t>Staatbürgerschaft</w:t>
            </w:r>
          </w:p>
        </w:tc>
        <w:tc>
          <w:tcPr>
            <w:tcW w:w="1733" w:type="dxa"/>
            <w:gridSpan w:val="2"/>
            <w:vAlign w:val="center"/>
          </w:tcPr>
          <w:p w14:paraId="3D7DB0D2" w14:textId="77777777" w:rsidR="00D43EBF" w:rsidRDefault="00D43EBF" w:rsidP="00D43EBF">
            <w:pPr>
              <w:jc w:val="left"/>
            </w:pPr>
          </w:p>
        </w:tc>
        <w:tc>
          <w:tcPr>
            <w:tcW w:w="1759" w:type="dxa"/>
            <w:gridSpan w:val="3"/>
            <w:shd w:val="clear" w:color="auto" w:fill="E7E6E6" w:themeFill="background2"/>
            <w:vAlign w:val="center"/>
          </w:tcPr>
          <w:p w14:paraId="19F53D2F" w14:textId="069FB2DC" w:rsidR="00D43EBF" w:rsidRDefault="00D43EBF" w:rsidP="00D43EBF">
            <w:pPr>
              <w:jc w:val="left"/>
            </w:pPr>
            <w:r>
              <w:t xml:space="preserve">Geburtstermin lt. </w:t>
            </w:r>
            <w:proofErr w:type="spellStart"/>
            <w:r>
              <w:t>Muki</w:t>
            </w:r>
            <w:proofErr w:type="spellEnd"/>
            <w:r>
              <w:t>-Pass</w:t>
            </w:r>
          </w:p>
        </w:tc>
        <w:tc>
          <w:tcPr>
            <w:tcW w:w="1734" w:type="dxa"/>
          </w:tcPr>
          <w:p w14:paraId="70390631" w14:textId="77777777" w:rsidR="00D43EBF" w:rsidRDefault="00D43EBF" w:rsidP="00D43EBF">
            <w:pPr>
              <w:jc w:val="left"/>
            </w:pPr>
          </w:p>
        </w:tc>
      </w:tr>
      <w:tr w:rsidR="00D43EBF" w14:paraId="73D49327" w14:textId="77777777" w:rsidTr="004B61EB">
        <w:trPr>
          <w:trHeight w:val="454"/>
        </w:trPr>
        <w:tc>
          <w:tcPr>
            <w:tcW w:w="1745" w:type="dxa"/>
            <w:shd w:val="clear" w:color="auto" w:fill="E7E6E6" w:themeFill="background2"/>
            <w:vAlign w:val="center"/>
          </w:tcPr>
          <w:p w14:paraId="51AB6583" w14:textId="76840F0A" w:rsidR="00D43EBF" w:rsidRDefault="00D43EBF" w:rsidP="00D43EBF">
            <w:pPr>
              <w:jc w:val="left"/>
            </w:pPr>
            <w:r>
              <w:t>SVR Nr.</w:t>
            </w: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vAlign w:val="center"/>
          </w:tcPr>
          <w:p w14:paraId="37622DC7" w14:textId="77777777" w:rsidR="00D43EBF" w:rsidRDefault="00D43EBF" w:rsidP="00D43EBF">
            <w:pPr>
              <w:jc w:val="left"/>
            </w:pP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83074E" w14:textId="1B5D9E0F" w:rsidR="00D43EBF" w:rsidRDefault="00D43EBF" w:rsidP="00D43EBF">
            <w:pPr>
              <w:jc w:val="left"/>
            </w:pPr>
            <w:r>
              <w:t>Anzahl Gesch</w:t>
            </w:r>
            <w:r w:rsidR="00E622EA">
              <w:t>w</w:t>
            </w:r>
            <w:r>
              <w:t>ister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1746" w14:textId="77777777" w:rsidR="00D43EBF" w:rsidRDefault="00D43EBF" w:rsidP="00D43EBF">
            <w:pPr>
              <w:jc w:val="left"/>
            </w:pPr>
          </w:p>
        </w:tc>
        <w:tc>
          <w:tcPr>
            <w:tcW w:w="1751" w:type="dxa"/>
            <w:gridSpan w:val="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FD5AD67" w14:textId="6DD1DCF2" w:rsidR="00D43EBF" w:rsidRDefault="00D43EBF" w:rsidP="00D43EBF">
            <w:pPr>
              <w:jc w:val="left"/>
            </w:pPr>
            <w:proofErr w:type="spellStart"/>
            <w:r>
              <w:t>Kiga</w:t>
            </w:r>
            <w:proofErr w:type="spellEnd"/>
            <w:r>
              <w:t xml:space="preserve"> Gruppe (Farbe)</w:t>
            </w:r>
          </w:p>
        </w:tc>
        <w:tc>
          <w:tcPr>
            <w:tcW w:w="1742" w:type="dxa"/>
            <w:gridSpan w:val="2"/>
          </w:tcPr>
          <w:p w14:paraId="6369FB25" w14:textId="77777777" w:rsidR="00D43EBF" w:rsidRDefault="00D43EBF" w:rsidP="00D43EBF">
            <w:pPr>
              <w:jc w:val="left"/>
            </w:pPr>
          </w:p>
        </w:tc>
      </w:tr>
    </w:tbl>
    <w:p w14:paraId="2BAD3356" w14:textId="6755A1C2" w:rsidR="00D43EBF" w:rsidRPr="00E622EA" w:rsidRDefault="00E622EA" w:rsidP="00165789">
      <w:pPr>
        <w:spacing w:before="60"/>
        <w:rPr>
          <w:b/>
          <w:bCs/>
        </w:rPr>
      </w:pPr>
      <w:r w:rsidRPr="00E622EA">
        <w:rPr>
          <w:b/>
          <w:bCs/>
        </w:rPr>
        <w:t>Sprachkenntnisse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4"/>
        <w:gridCol w:w="1734"/>
        <w:gridCol w:w="1759"/>
        <w:gridCol w:w="1735"/>
        <w:gridCol w:w="1760"/>
        <w:gridCol w:w="1736"/>
      </w:tblGrid>
      <w:tr w:rsidR="00D43EBF" w14:paraId="6B86C129" w14:textId="77777777" w:rsidTr="00E622EA">
        <w:trPr>
          <w:trHeight w:val="454"/>
        </w:trPr>
        <w:tc>
          <w:tcPr>
            <w:tcW w:w="1766" w:type="dxa"/>
            <w:shd w:val="clear" w:color="auto" w:fill="E7E6E6" w:themeFill="background2"/>
            <w:vAlign w:val="center"/>
          </w:tcPr>
          <w:p w14:paraId="76917235" w14:textId="235EC7CD" w:rsidR="00D43EBF" w:rsidRDefault="00E622EA" w:rsidP="00D43EBF">
            <w:pPr>
              <w:jc w:val="left"/>
            </w:pPr>
            <w:r>
              <w:t>Erstsprache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44D750AB" w14:textId="77777777" w:rsidR="00D43EBF" w:rsidRDefault="00D43EBF" w:rsidP="00D43EBF">
            <w:pPr>
              <w:jc w:val="left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E7BE0" w14:textId="1C1CD401" w:rsidR="00D43EBF" w:rsidRDefault="00E622EA" w:rsidP="00D43EBF">
            <w:pPr>
              <w:jc w:val="left"/>
            </w:pPr>
            <w:r>
              <w:t>Zweitsprache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0C5A" w14:textId="77777777" w:rsidR="00D43EBF" w:rsidRDefault="00D43EBF" w:rsidP="00D43EBF">
            <w:pPr>
              <w:jc w:val="left"/>
            </w:pPr>
          </w:p>
        </w:tc>
        <w:tc>
          <w:tcPr>
            <w:tcW w:w="1766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E9DB993" w14:textId="76B46E92" w:rsidR="00D43EBF" w:rsidRDefault="00E622EA" w:rsidP="00D43EBF">
            <w:pPr>
              <w:jc w:val="left"/>
            </w:pPr>
            <w:r>
              <w:t>Alltagssprache</w:t>
            </w:r>
          </w:p>
        </w:tc>
        <w:tc>
          <w:tcPr>
            <w:tcW w:w="1767" w:type="dxa"/>
          </w:tcPr>
          <w:p w14:paraId="63E53748" w14:textId="77777777" w:rsidR="00D43EBF" w:rsidRDefault="00D43EBF" w:rsidP="00D43EBF">
            <w:pPr>
              <w:jc w:val="left"/>
            </w:pPr>
          </w:p>
        </w:tc>
      </w:tr>
    </w:tbl>
    <w:p w14:paraId="45C9E728" w14:textId="2F764BEE" w:rsidR="00E622EA" w:rsidRPr="00E622EA" w:rsidRDefault="00E622EA" w:rsidP="00165789">
      <w:pPr>
        <w:spacing w:before="60"/>
        <w:rPr>
          <w:b/>
          <w:bCs/>
        </w:rPr>
      </w:pPr>
      <w:r w:rsidRPr="00E622EA">
        <w:rPr>
          <w:b/>
          <w:bCs/>
        </w:rPr>
        <w:t>Wohnsitzgemeinde</w:t>
      </w: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593"/>
        <w:gridCol w:w="1153"/>
        <w:gridCol w:w="489"/>
        <w:gridCol w:w="2842"/>
        <w:gridCol w:w="778"/>
        <w:gridCol w:w="3306"/>
        <w:gridCol w:w="862"/>
        <w:gridCol w:w="575"/>
      </w:tblGrid>
      <w:tr w:rsidR="00E622EA" w14:paraId="643E5182" w14:textId="253CFF9E" w:rsidTr="00E622EA">
        <w:trPr>
          <w:trHeight w:val="454"/>
        </w:trPr>
        <w:tc>
          <w:tcPr>
            <w:tcW w:w="593" w:type="dxa"/>
            <w:shd w:val="clear" w:color="auto" w:fill="E7E6E6" w:themeFill="background2"/>
            <w:vAlign w:val="center"/>
          </w:tcPr>
          <w:p w14:paraId="02AB338A" w14:textId="5CB67F52" w:rsidR="00E622EA" w:rsidRDefault="00E622EA" w:rsidP="00D43EBF">
            <w:pPr>
              <w:jc w:val="left"/>
            </w:pPr>
            <w:r>
              <w:t>PLZ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vAlign w:val="center"/>
          </w:tcPr>
          <w:p w14:paraId="7CE4E59C" w14:textId="2A89AB19" w:rsidR="00E622EA" w:rsidRDefault="00E622EA" w:rsidP="00D43EBF">
            <w:pPr>
              <w:jc w:val="left"/>
            </w:pPr>
            <w:r>
              <w:t>4271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497F84" w14:textId="207CA73E" w:rsidR="00E622EA" w:rsidRDefault="00E622EA" w:rsidP="00D43EBF">
            <w:pPr>
              <w:jc w:val="left"/>
            </w:pPr>
            <w:r>
              <w:t>Ort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E6CF" w14:textId="048FAFDE" w:rsidR="00E622EA" w:rsidRDefault="00E622EA" w:rsidP="00D43EBF">
            <w:pPr>
              <w:jc w:val="left"/>
            </w:pPr>
            <w:r>
              <w:t>St. Oswald b. Freistadt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7C76C8" w14:textId="5ED74ED6" w:rsidR="00E622EA" w:rsidRDefault="00E622EA" w:rsidP="00D43EBF">
            <w:pPr>
              <w:jc w:val="left"/>
            </w:pPr>
            <w:r>
              <w:t xml:space="preserve">Straße </w:t>
            </w:r>
          </w:p>
        </w:tc>
        <w:tc>
          <w:tcPr>
            <w:tcW w:w="3306" w:type="dxa"/>
          </w:tcPr>
          <w:p w14:paraId="55E5997E" w14:textId="77777777" w:rsidR="00E622EA" w:rsidRDefault="00E622EA" w:rsidP="00D43EBF">
            <w:pPr>
              <w:jc w:val="left"/>
            </w:pPr>
          </w:p>
        </w:tc>
        <w:tc>
          <w:tcPr>
            <w:tcW w:w="862" w:type="dxa"/>
            <w:shd w:val="clear" w:color="auto" w:fill="E7E6E6" w:themeFill="background2"/>
            <w:vAlign w:val="center"/>
          </w:tcPr>
          <w:p w14:paraId="3AE38388" w14:textId="3BD338A1" w:rsidR="00E622EA" w:rsidRDefault="00E622EA" w:rsidP="00E622EA">
            <w:pPr>
              <w:jc w:val="left"/>
            </w:pPr>
            <w:r>
              <w:t>Hausnr.</w:t>
            </w:r>
          </w:p>
        </w:tc>
        <w:tc>
          <w:tcPr>
            <w:tcW w:w="575" w:type="dxa"/>
          </w:tcPr>
          <w:p w14:paraId="30270BD1" w14:textId="77777777" w:rsidR="00E622EA" w:rsidRDefault="00E622EA" w:rsidP="00D43EBF">
            <w:pPr>
              <w:jc w:val="left"/>
            </w:pPr>
          </w:p>
        </w:tc>
      </w:tr>
    </w:tbl>
    <w:p w14:paraId="67C2101E" w14:textId="03C21849" w:rsidR="00E622EA" w:rsidRPr="00E622EA" w:rsidRDefault="00E622EA" w:rsidP="00165789">
      <w:pPr>
        <w:spacing w:before="60"/>
        <w:rPr>
          <w:b/>
          <w:bCs/>
        </w:rPr>
      </w:pPr>
      <w:r w:rsidRPr="00E622EA">
        <w:rPr>
          <w:b/>
          <w:bCs/>
        </w:rPr>
        <w:t>Religion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2"/>
        <w:gridCol w:w="1727"/>
        <w:gridCol w:w="1735"/>
        <w:gridCol w:w="2009"/>
        <w:gridCol w:w="3055"/>
      </w:tblGrid>
      <w:tr w:rsidR="00E622EA" w14:paraId="4FD90497" w14:textId="77777777" w:rsidTr="00D43DD0">
        <w:trPr>
          <w:trHeight w:val="454"/>
        </w:trPr>
        <w:tc>
          <w:tcPr>
            <w:tcW w:w="1952" w:type="dxa"/>
            <w:shd w:val="clear" w:color="auto" w:fill="E7E6E6" w:themeFill="background2"/>
            <w:vAlign w:val="center"/>
          </w:tcPr>
          <w:p w14:paraId="1AF140F1" w14:textId="5604769E" w:rsidR="00E622EA" w:rsidRDefault="00E622EA" w:rsidP="00E622EA">
            <w:pPr>
              <w:jc w:val="left"/>
            </w:pPr>
            <w:r>
              <w:t>Religionsbekenntnis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vAlign w:val="center"/>
          </w:tcPr>
          <w:p w14:paraId="34552290" w14:textId="1FCD9AB9" w:rsidR="00E622EA" w:rsidRDefault="00E622EA" w:rsidP="00E622EA">
            <w:pPr>
              <w:jc w:val="left"/>
            </w:pPr>
            <w:r>
              <w:sym w:font="Wingdings" w:char="F0A8"/>
            </w:r>
            <w:r>
              <w:t xml:space="preserve"> röm. Kath.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ACF4" w14:textId="25CA0A61" w:rsidR="00E622EA" w:rsidRDefault="00E622EA" w:rsidP="00E622EA">
            <w:pPr>
              <w:jc w:val="left"/>
            </w:pPr>
            <w:r>
              <w:sym w:font="Wingdings" w:char="F0A8"/>
            </w:r>
            <w:r>
              <w:t xml:space="preserve"> o.</w:t>
            </w:r>
            <w:r w:rsidR="00D43DD0">
              <w:t xml:space="preserve"> </w:t>
            </w:r>
            <w:r>
              <w:t>Bekenntnis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16066" w14:textId="7F78BDB5" w:rsidR="00E622EA" w:rsidRDefault="00E622EA" w:rsidP="00E622EA">
            <w:pPr>
              <w:jc w:val="left"/>
            </w:pPr>
            <w:r>
              <w:t>Anderes Bekenntnis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05E2C1" w14:textId="77777777" w:rsidR="00E622EA" w:rsidRDefault="00E622EA" w:rsidP="00E622EA">
            <w:pPr>
              <w:jc w:val="left"/>
            </w:pPr>
          </w:p>
        </w:tc>
      </w:tr>
    </w:tbl>
    <w:p w14:paraId="0432631F" w14:textId="76C61260" w:rsidR="00E622EA" w:rsidRDefault="00E622EA" w:rsidP="00165789">
      <w:pPr>
        <w:spacing w:before="60"/>
        <w:rPr>
          <w:b/>
          <w:bCs/>
        </w:rPr>
      </w:pPr>
      <w:r>
        <w:rPr>
          <w:b/>
          <w:bCs/>
        </w:rPr>
        <w:t>Ausweisart</w:t>
      </w:r>
      <w:r w:rsidR="00165789">
        <w:rPr>
          <w:b/>
          <w:bCs/>
        </w:rPr>
        <w:t xml:space="preserve"> </w:t>
      </w:r>
      <w:r w:rsidR="00165789" w:rsidRPr="00290444">
        <w:t xml:space="preserve">(nur bei Bedarf </w:t>
      </w:r>
      <w:r w:rsidR="008C4AA1" w:rsidRPr="00290444">
        <w:t>–</w:t>
      </w:r>
      <w:r w:rsidR="00165789" w:rsidRPr="00290444">
        <w:t xml:space="preserve"> </w:t>
      </w:r>
      <w:r w:rsidR="008C4AA1" w:rsidRPr="00290444">
        <w:t xml:space="preserve">Kinder aus Ländern der Ukraine, nicht </w:t>
      </w:r>
      <w:r w:rsidR="00290444" w:rsidRPr="00290444">
        <w:t>EU-Staaten</w:t>
      </w:r>
      <w:r w:rsidR="008C4AA1" w:rsidRPr="00290444">
        <w:t>, …)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3"/>
        <w:gridCol w:w="1731"/>
        <w:gridCol w:w="1745"/>
        <w:gridCol w:w="5069"/>
      </w:tblGrid>
      <w:tr w:rsidR="006A47FE" w14:paraId="52E8A35D" w14:textId="77777777" w:rsidTr="006C1AE2">
        <w:trPr>
          <w:trHeight w:val="283"/>
        </w:trPr>
        <w:tc>
          <w:tcPr>
            <w:tcW w:w="1952" w:type="dxa"/>
            <w:shd w:val="clear" w:color="auto" w:fill="E7E6E6" w:themeFill="background2"/>
            <w:vAlign w:val="center"/>
          </w:tcPr>
          <w:p w14:paraId="229F9C51" w14:textId="38B0C1A3" w:rsidR="00771280" w:rsidRDefault="006A47FE" w:rsidP="006C1AE2">
            <w:pPr>
              <w:jc w:val="left"/>
            </w:pPr>
            <w:r>
              <w:t>Ausweisart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C8F30" w14:textId="276C710B" w:rsidR="00771280" w:rsidRDefault="006A47FE" w:rsidP="006C1AE2">
            <w:pPr>
              <w:jc w:val="left"/>
            </w:pPr>
            <w:r>
              <w:t>Behörde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4E1462" w14:textId="7202FD4F" w:rsidR="00771280" w:rsidRDefault="006A47FE" w:rsidP="006C1AE2">
            <w:pPr>
              <w:jc w:val="left"/>
            </w:pPr>
            <w:r>
              <w:t>Ausweisnummer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70B550" w14:textId="34F3B304" w:rsidR="00771280" w:rsidRDefault="006A47FE" w:rsidP="006C1AE2">
            <w:pPr>
              <w:jc w:val="left"/>
            </w:pPr>
            <w:r>
              <w:t>Ausstellungsdatum</w:t>
            </w:r>
          </w:p>
        </w:tc>
      </w:tr>
      <w:tr w:rsidR="006A47FE" w14:paraId="195E368C" w14:textId="77777777" w:rsidTr="006C1AE2">
        <w:trPr>
          <w:trHeight w:val="454"/>
        </w:trPr>
        <w:tc>
          <w:tcPr>
            <w:tcW w:w="1952" w:type="dxa"/>
            <w:shd w:val="clear" w:color="auto" w:fill="auto"/>
            <w:vAlign w:val="center"/>
          </w:tcPr>
          <w:p w14:paraId="41D016CE" w14:textId="04277174" w:rsidR="00771280" w:rsidRDefault="00771280" w:rsidP="006C1AE2">
            <w:pPr>
              <w:jc w:val="left"/>
            </w:pP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7A584" w14:textId="77777777" w:rsidR="00771280" w:rsidRDefault="00771280" w:rsidP="006C1AE2">
            <w:pPr>
              <w:jc w:val="lef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9A23" w14:textId="77777777" w:rsidR="00771280" w:rsidRDefault="00771280" w:rsidP="006C1AE2">
            <w:pPr>
              <w:jc w:val="left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6FABE" w14:textId="77777777" w:rsidR="00771280" w:rsidRDefault="00771280" w:rsidP="006C1AE2">
            <w:pPr>
              <w:jc w:val="left"/>
            </w:pPr>
          </w:p>
        </w:tc>
      </w:tr>
    </w:tbl>
    <w:p w14:paraId="1D175CF7" w14:textId="45EA0DED" w:rsidR="00E622EA" w:rsidRDefault="00E622EA" w:rsidP="00165789">
      <w:pPr>
        <w:spacing w:before="60"/>
        <w:rPr>
          <w:b/>
          <w:bCs/>
        </w:rPr>
      </w:pPr>
      <w:r>
        <w:rPr>
          <w:b/>
          <w:bCs/>
        </w:rPr>
        <w:t>Kindergartenbesuch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34"/>
        <w:gridCol w:w="1734"/>
        <w:gridCol w:w="1730"/>
        <w:gridCol w:w="5080"/>
      </w:tblGrid>
      <w:tr w:rsidR="000E32CC" w14:paraId="41149CAC" w14:textId="77777777" w:rsidTr="00771280">
        <w:trPr>
          <w:trHeight w:val="283"/>
        </w:trPr>
        <w:tc>
          <w:tcPr>
            <w:tcW w:w="1952" w:type="dxa"/>
            <w:shd w:val="clear" w:color="auto" w:fill="E7E6E6" w:themeFill="background2"/>
            <w:vAlign w:val="center"/>
          </w:tcPr>
          <w:p w14:paraId="0C470E5D" w14:textId="6B3BBF6B" w:rsidR="000E32CC" w:rsidRDefault="000E32CC" w:rsidP="006C1AE2">
            <w:pPr>
              <w:jc w:val="left"/>
            </w:pPr>
            <w:r>
              <w:t>Im Schuljahr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FEC1A8" w14:textId="3142A174" w:rsidR="000E32CC" w:rsidRDefault="000E32CC" w:rsidP="006C1AE2">
            <w:pPr>
              <w:jc w:val="left"/>
            </w:pPr>
            <w:r>
              <w:t>Monate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80286" w14:textId="50333C79" w:rsidR="000E32CC" w:rsidRDefault="000E32CC" w:rsidP="006C1AE2">
            <w:pPr>
              <w:jc w:val="left"/>
            </w:pPr>
            <w:r>
              <w:t>Std. pro Woche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7F48B2" w14:textId="0AE5A109" w:rsidR="000E32CC" w:rsidRDefault="000E32CC" w:rsidP="006C1AE2">
            <w:pPr>
              <w:jc w:val="left"/>
            </w:pPr>
            <w:r>
              <w:t>Sprachförderung</w:t>
            </w:r>
          </w:p>
        </w:tc>
      </w:tr>
      <w:tr w:rsidR="000E32CC" w14:paraId="05F57AF2" w14:textId="77777777" w:rsidTr="000E32CC">
        <w:trPr>
          <w:trHeight w:val="454"/>
        </w:trPr>
        <w:tc>
          <w:tcPr>
            <w:tcW w:w="1952" w:type="dxa"/>
            <w:shd w:val="clear" w:color="auto" w:fill="auto"/>
            <w:vAlign w:val="center"/>
          </w:tcPr>
          <w:p w14:paraId="19972323" w14:textId="723754CF" w:rsidR="000E32CC" w:rsidRDefault="000E32CC" w:rsidP="006C1AE2">
            <w:pPr>
              <w:jc w:val="left"/>
            </w:pPr>
            <w:r>
              <w:t>2022 | 23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BBE65" w14:textId="77777777" w:rsidR="000E32CC" w:rsidRDefault="000E32CC" w:rsidP="006C1AE2">
            <w:pPr>
              <w:jc w:val="left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09DF" w14:textId="77777777" w:rsidR="000E32CC" w:rsidRDefault="000E32CC" w:rsidP="006C1AE2">
            <w:pPr>
              <w:jc w:val="left"/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6BA067" w14:textId="77777777" w:rsidR="000E32CC" w:rsidRDefault="000E32CC" w:rsidP="006C1AE2">
            <w:pPr>
              <w:jc w:val="left"/>
            </w:pPr>
          </w:p>
        </w:tc>
      </w:tr>
    </w:tbl>
    <w:p w14:paraId="14C33B3C" w14:textId="273DE706" w:rsidR="00214F82" w:rsidRDefault="00214F82" w:rsidP="00165789">
      <w:pPr>
        <w:spacing w:before="60"/>
        <w:rPr>
          <w:b/>
          <w:bCs/>
        </w:rPr>
      </w:pPr>
      <w:r>
        <w:rPr>
          <w:b/>
          <w:bCs/>
        </w:rPr>
        <w:t>Kontakte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424"/>
        <w:gridCol w:w="1727"/>
        <w:gridCol w:w="1718"/>
        <w:gridCol w:w="844"/>
        <w:gridCol w:w="803"/>
        <w:gridCol w:w="1559"/>
        <w:gridCol w:w="2410"/>
      </w:tblGrid>
      <w:tr w:rsidR="004B61EB" w14:paraId="172548FD" w14:textId="67CFA81D" w:rsidTr="004B61EB">
        <w:trPr>
          <w:trHeight w:val="283"/>
        </w:trPr>
        <w:tc>
          <w:tcPr>
            <w:tcW w:w="1424" w:type="dxa"/>
            <w:shd w:val="clear" w:color="auto" w:fill="E7E6E6" w:themeFill="background2"/>
            <w:vAlign w:val="center"/>
          </w:tcPr>
          <w:p w14:paraId="20C43913" w14:textId="4BC9D924" w:rsidR="004B61EB" w:rsidRDefault="004B61EB" w:rsidP="006C1AE2">
            <w:pPr>
              <w:jc w:val="left"/>
            </w:pPr>
            <w:r>
              <w:t>Verhältnisart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CE644C" w14:textId="54437DFF" w:rsidR="004B61EB" w:rsidRDefault="004B61EB" w:rsidP="006C1AE2">
            <w:pPr>
              <w:jc w:val="left"/>
            </w:pPr>
            <w:r>
              <w:t>Nachname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A7BA4" w14:textId="333F7B6C" w:rsidR="004B61EB" w:rsidRDefault="004B61EB" w:rsidP="006C1AE2">
            <w:pPr>
              <w:jc w:val="left"/>
            </w:pPr>
            <w:r>
              <w:t>Vorname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964015" w14:textId="16808BDF" w:rsidR="004B61EB" w:rsidRDefault="004B61EB" w:rsidP="006C1AE2">
            <w:pPr>
              <w:jc w:val="left"/>
            </w:pPr>
            <w:proofErr w:type="spellStart"/>
            <w:r>
              <w:t>Erz.ber</w:t>
            </w:r>
            <w:proofErr w:type="spellEnd"/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E42ADF" w14:textId="2802F72F" w:rsidR="004B61EB" w:rsidRDefault="004B61EB" w:rsidP="006C1AE2">
            <w:pPr>
              <w:jc w:val="left"/>
            </w:pPr>
            <w:r>
              <w:t>Kind wohnt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81798B7" w14:textId="6FA99BD0" w:rsidR="004B61EB" w:rsidRDefault="004B61EB" w:rsidP="004B61EB">
            <w:pPr>
              <w:jc w:val="left"/>
            </w:pPr>
            <w:r>
              <w:t>Telefon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714C5C" w14:textId="208DD3F1" w:rsidR="004B61EB" w:rsidRDefault="004B61EB" w:rsidP="004B61EB">
            <w:pPr>
              <w:jc w:val="left"/>
            </w:pPr>
            <w:proofErr w:type="gramStart"/>
            <w:r>
              <w:t>Email</w:t>
            </w:r>
            <w:proofErr w:type="gramEnd"/>
          </w:p>
        </w:tc>
      </w:tr>
      <w:tr w:rsidR="004B61EB" w14:paraId="2BBF085E" w14:textId="36A99024" w:rsidTr="004B61EB">
        <w:trPr>
          <w:trHeight w:val="454"/>
        </w:trPr>
        <w:tc>
          <w:tcPr>
            <w:tcW w:w="1424" w:type="dxa"/>
            <w:shd w:val="clear" w:color="auto" w:fill="auto"/>
            <w:vAlign w:val="center"/>
          </w:tcPr>
          <w:p w14:paraId="0C6DBFD8" w14:textId="1D172FEB" w:rsidR="004B61EB" w:rsidRDefault="004B61EB" w:rsidP="006C1AE2">
            <w:pPr>
              <w:jc w:val="left"/>
            </w:pPr>
            <w:r>
              <w:t>Mutter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58234" w14:textId="77777777" w:rsidR="004B61EB" w:rsidRDefault="004B61EB" w:rsidP="006C1AE2">
            <w:pPr>
              <w:jc w:val="left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2B1" w14:textId="77777777" w:rsidR="004B61EB" w:rsidRDefault="004B61EB" w:rsidP="006C1AE2">
            <w:pPr>
              <w:jc w:val="lef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13F88" w14:textId="14D19B33" w:rsidR="004B61EB" w:rsidRDefault="004B61EB" w:rsidP="004B61EB">
            <w:pPr>
              <w:jc w:val="center"/>
            </w:pPr>
            <w: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5A9AAD" w14:textId="332F46C9" w:rsidR="004B61EB" w:rsidRDefault="004B61EB" w:rsidP="004B61EB">
            <w:pPr>
              <w:jc w:val="center"/>
            </w:pPr>
            <w:r>
              <w:sym w:font="Wingdings" w:char="F0A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7834C" w14:textId="77777777" w:rsidR="004B61EB" w:rsidRDefault="004B61EB" w:rsidP="004B61EB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0B7FA2" w14:textId="77777777" w:rsidR="004B61EB" w:rsidRDefault="004B61EB" w:rsidP="004B61EB">
            <w:pPr>
              <w:jc w:val="left"/>
            </w:pPr>
          </w:p>
        </w:tc>
      </w:tr>
      <w:tr w:rsidR="00A30EDF" w14:paraId="4E32C31A" w14:textId="36EFB4D4" w:rsidTr="004B61EB">
        <w:trPr>
          <w:trHeight w:val="454"/>
        </w:trPr>
        <w:tc>
          <w:tcPr>
            <w:tcW w:w="1424" w:type="dxa"/>
            <w:shd w:val="clear" w:color="auto" w:fill="auto"/>
            <w:vAlign w:val="center"/>
          </w:tcPr>
          <w:p w14:paraId="5F4A9590" w14:textId="4D788A46" w:rsidR="00A30EDF" w:rsidRDefault="00A30EDF" w:rsidP="00A30EDF">
            <w:pPr>
              <w:jc w:val="left"/>
            </w:pPr>
            <w:r>
              <w:t>Vater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88CC1" w14:textId="77777777" w:rsidR="00A30EDF" w:rsidRDefault="00A30EDF" w:rsidP="00A30EDF">
            <w:pPr>
              <w:jc w:val="left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A0FB" w14:textId="77777777" w:rsidR="00A30EDF" w:rsidRDefault="00A30EDF" w:rsidP="00A30EDF">
            <w:pPr>
              <w:jc w:val="lef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5880FF" w14:textId="4E89A42C" w:rsidR="00A30EDF" w:rsidRDefault="00A30EDF" w:rsidP="00A30EDF">
            <w:pPr>
              <w:jc w:val="center"/>
            </w:pPr>
            <w: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978DF" w14:textId="116C00BB" w:rsidR="00A30EDF" w:rsidRDefault="00A30EDF" w:rsidP="00A30EDF">
            <w:pPr>
              <w:jc w:val="center"/>
            </w:pPr>
            <w:r>
              <w:sym w:font="Wingdings" w:char="F0A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EF2BC" w14:textId="77777777" w:rsidR="00A30EDF" w:rsidRDefault="00A30EDF" w:rsidP="00A30EDF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8EA48" w14:textId="77777777" w:rsidR="00A30EDF" w:rsidRDefault="00A30EDF" w:rsidP="00A30EDF">
            <w:pPr>
              <w:jc w:val="left"/>
            </w:pPr>
          </w:p>
        </w:tc>
      </w:tr>
      <w:tr w:rsidR="00A30EDF" w14:paraId="03BABB61" w14:textId="7DFF9F71" w:rsidTr="004B61EB">
        <w:trPr>
          <w:trHeight w:val="454"/>
        </w:trPr>
        <w:tc>
          <w:tcPr>
            <w:tcW w:w="1424" w:type="dxa"/>
            <w:shd w:val="clear" w:color="auto" w:fill="auto"/>
            <w:vAlign w:val="center"/>
          </w:tcPr>
          <w:p w14:paraId="567213DA" w14:textId="77777777" w:rsidR="00A30EDF" w:rsidRDefault="00A30EDF" w:rsidP="00A30EDF">
            <w:pPr>
              <w:jc w:val="left"/>
            </w:pPr>
          </w:p>
        </w:tc>
        <w:tc>
          <w:tcPr>
            <w:tcW w:w="17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06344" w14:textId="77777777" w:rsidR="00A30EDF" w:rsidRDefault="00A30EDF" w:rsidP="00A30EDF">
            <w:pPr>
              <w:jc w:val="left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1612" w14:textId="77777777" w:rsidR="00A30EDF" w:rsidRDefault="00A30EDF" w:rsidP="00A30EDF">
            <w:pPr>
              <w:jc w:val="lef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49FCF" w14:textId="7764CA1E" w:rsidR="00A30EDF" w:rsidRDefault="00A30EDF" w:rsidP="00A30EDF">
            <w:pPr>
              <w:jc w:val="center"/>
            </w:pPr>
            <w:r>
              <w:sym w:font="Wingdings" w:char="F0A8"/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397FF" w14:textId="70AAC5F9" w:rsidR="00A30EDF" w:rsidRDefault="00A30EDF" w:rsidP="00A30EDF">
            <w:pPr>
              <w:jc w:val="center"/>
            </w:pPr>
            <w:r>
              <w:sym w:font="Wingdings" w:char="F0A8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FAFCA3" w14:textId="77777777" w:rsidR="00A30EDF" w:rsidRDefault="00A30EDF" w:rsidP="00A30EDF">
            <w:pPr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94AF54" w14:textId="77777777" w:rsidR="00A30EDF" w:rsidRDefault="00A30EDF" w:rsidP="00A30EDF">
            <w:pPr>
              <w:jc w:val="left"/>
            </w:pPr>
          </w:p>
        </w:tc>
      </w:tr>
    </w:tbl>
    <w:p w14:paraId="4768EFEE" w14:textId="44DAE42E" w:rsidR="0049209F" w:rsidRPr="00630AEA" w:rsidRDefault="00A30EDF" w:rsidP="00165789">
      <w:pPr>
        <w:spacing w:before="60"/>
        <w:rPr>
          <w:b/>
          <w:bCs/>
        </w:rPr>
      </w:pPr>
      <w:r w:rsidRPr="00630AEA">
        <w:rPr>
          <w:b/>
          <w:bCs/>
        </w:rPr>
        <w:t>GTS (ganz</w:t>
      </w:r>
      <w:r w:rsidR="00732F78">
        <w:rPr>
          <w:b/>
          <w:bCs/>
        </w:rPr>
        <w:t>t</w:t>
      </w:r>
      <w:r w:rsidRPr="00630AEA">
        <w:rPr>
          <w:b/>
          <w:bCs/>
        </w:rPr>
        <w:t xml:space="preserve">ägige Schulform) | NABE </w:t>
      </w:r>
      <w:r w:rsidR="006B7C8B" w:rsidRPr="00630AEA">
        <w:rPr>
          <w:b/>
          <w:bCs/>
        </w:rPr>
        <w:t>(päd. Nachmittagsbetreuung)</w:t>
      </w:r>
    </w:p>
    <w:p w14:paraId="47F4FB6D" w14:textId="523E7DAE" w:rsidR="00AF553A" w:rsidRDefault="008A5D60" w:rsidP="005D41CA">
      <w:r>
        <w:t xml:space="preserve">Ich werde voraussichtlich das Angebot der GTS | NABE in Anspruch nehmen. </w:t>
      </w:r>
      <w:r w:rsidR="00AF553A">
        <w:t xml:space="preserve">Im Herbst erfolgt genaue Abfrage! Bitte den </w:t>
      </w:r>
      <w:r w:rsidR="006B4793">
        <w:t xml:space="preserve">wahrscheinlichsten Fall annehmen (lieber mehr als weniger – </w:t>
      </w:r>
      <w:r w:rsidR="00EE0D48">
        <w:t>Planung Kontingent!</w:t>
      </w:r>
      <w:r w:rsidR="006B4793">
        <w:t>)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760"/>
        <w:gridCol w:w="483"/>
        <w:gridCol w:w="2296"/>
        <w:gridCol w:w="525"/>
        <w:gridCol w:w="526"/>
        <w:gridCol w:w="525"/>
        <w:gridCol w:w="526"/>
        <w:gridCol w:w="526"/>
        <w:gridCol w:w="4318"/>
      </w:tblGrid>
      <w:tr w:rsidR="00FD5325" w14:paraId="2555C0F5" w14:textId="77777777" w:rsidTr="00FD5325">
        <w:trPr>
          <w:trHeight w:val="283"/>
        </w:trPr>
        <w:tc>
          <w:tcPr>
            <w:tcW w:w="760" w:type="dxa"/>
            <w:shd w:val="clear" w:color="auto" w:fill="E7E6E6" w:themeFill="background2"/>
            <w:vAlign w:val="center"/>
          </w:tcPr>
          <w:p w14:paraId="56B4BDB9" w14:textId="62C65CCA" w:rsidR="00FD5325" w:rsidRDefault="00FD5325" w:rsidP="006C1AE2">
            <w:pPr>
              <w:jc w:val="left"/>
            </w:pPr>
            <w:r>
              <w:t>NEIN</w:t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DF4DA7" w14:textId="655406D6" w:rsidR="00FD5325" w:rsidRDefault="00FD5325" w:rsidP="006C1AE2">
            <w:pPr>
              <w:jc w:val="left"/>
            </w:pPr>
            <w:r>
              <w:t>JA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B2EBA5" w14:textId="77340215" w:rsidR="00FD5325" w:rsidRDefault="00FD5325" w:rsidP="006C1AE2">
            <w:pPr>
              <w:jc w:val="left"/>
            </w:pPr>
            <w:r>
              <w:t>Wie viele Tage/ Woche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606C2AC" w14:textId="38471E67" w:rsidR="00FD5325" w:rsidRDefault="00FD5325" w:rsidP="006C1AE2">
            <w:pPr>
              <w:jc w:val="left"/>
            </w:pPr>
            <w:r>
              <w:t>MO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4C65B37" w14:textId="3952729B" w:rsidR="00FD5325" w:rsidRDefault="00FD5325" w:rsidP="006C1AE2">
            <w:pPr>
              <w:jc w:val="left"/>
            </w:pPr>
            <w:r>
              <w:t>DI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C67475A" w14:textId="41899847" w:rsidR="00FD5325" w:rsidRDefault="00FD5325" w:rsidP="006C1AE2">
            <w:pPr>
              <w:jc w:val="left"/>
            </w:pPr>
            <w:r>
              <w:t>MI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8B6FC9" w14:textId="5FC40D4F" w:rsidR="00FD5325" w:rsidRDefault="00FD5325" w:rsidP="006C1AE2">
            <w:pPr>
              <w:jc w:val="left"/>
            </w:pPr>
            <w:r>
              <w:t>DO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29461A" w14:textId="413068BE" w:rsidR="00FD5325" w:rsidRDefault="00FD5325" w:rsidP="006C1AE2">
            <w:pPr>
              <w:jc w:val="left"/>
            </w:pPr>
            <w:r>
              <w:t>FR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731768" w14:textId="42042479" w:rsidR="00FD5325" w:rsidRDefault="00D43DD0" w:rsidP="006C1AE2">
            <w:pPr>
              <w:jc w:val="left"/>
            </w:pPr>
            <w:r>
              <w:t xml:space="preserve">Anmerkungen </w:t>
            </w:r>
            <w:r w:rsidR="00FF24C4">
              <w:t>(Wechseltage bei Journaldienste)</w:t>
            </w:r>
          </w:p>
        </w:tc>
      </w:tr>
      <w:tr w:rsidR="00FD5325" w14:paraId="376C8E94" w14:textId="77777777" w:rsidTr="00FD5325">
        <w:trPr>
          <w:trHeight w:val="454"/>
        </w:trPr>
        <w:tc>
          <w:tcPr>
            <w:tcW w:w="760" w:type="dxa"/>
            <w:shd w:val="clear" w:color="auto" w:fill="auto"/>
            <w:vAlign w:val="center"/>
          </w:tcPr>
          <w:p w14:paraId="65D8381D" w14:textId="64555CE3" w:rsidR="00FD5325" w:rsidRDefault="00FD5325" w:rsidP="0039686C">
            <w:pPr>
              <w:jc w:val="center"/>
            </w:pPr>
            <w:r>
              <w:sym w:font="Wingdings" w:char="F0A8"/>
            </w:r>
          </w:p>
        </w:tc>
        <w:tc>
          <w:tcPr>
            <w:tcW w:w="4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DAAD2" w14:textId="63972066" w:rsidR="00FD5325" w:rsidRDefault="00FD5325" w:rsidP="0039686C">
            <w:pPr>
              <w:jc w:val="center"/>
            </w:pPr>
            <w:r>
              <w:sym w:font="Wingdings" w:char="F0A8"/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FE8C" w14:textId="77777777" w:rsidR="00FD5325" w:rsidRDefault="00FD5325" w:rsidP="0039686C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382CE8" w14:textId="796CF779" w:rsidR="00FD5325" w:rsidRDefault="00FD5325" w:rsidP="0039686C">
            <w:pPr>
              <w:jc w:val="center"/>
            </w:pPr>
            <w:r>
              <w:sym w:font="Wingdings" w:char="F0A8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88F03" w14:textId="645EC867" w:rsidR="00FD5325" w:rsidRDefault="00FD5325" w:rsidP="0039686C">
            <w:pPr>
              <w:jc w:val="center"/>
            </w:pPr>
            <w:r>
              <w:sym w:font="Wingdings" w:char="F0A8"/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F9747" w14:textId="233B038B" w:rsidR="00FD5325" w:rsidRDefault="00FD5325" w:rsidP="0039686C">
            <w:pPr>
              <w:jc w:val="center"/>
            </w:pPr>
            <w:r>
              <w:sym w:font="Wingdings" w:char="F0A8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46894" w14:textId="2A03A318" w:rsidR="00FD5325" w:rsidRDefault="00FD5325" w:rsidP="0039686C">
            <w:pPr>
              <w:jc w:val="center"/>
            </w:pPr>
            <w:r>
              <w:sym w:font="Wingdings" w:char="F0A8"/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B2DD8" w14:textId="6894A104" w:rsidR="00FD5325" w:rsidRDefault="00FD5325" w:rsidP="0039686C">
            <w:pPr>
              <w:jc w:val="center"/>
            </w:pPr>
            <w:r>
              <w:sym w:font="Wingdings" w:char="F0A8"/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ABA5E" w14:textId="77777777" w:rsidR="00FD5325" w:rsidRDefault="00FD5325" w:rsidP="0039686C">
            <w:pPr>
              <w:jc w:val="center"/>
            </w:pPr>
          </w:p>
        </w:tc>
      </w:tr>
    </w:tbl>
    <w:p w14:paraId="14F87E7E" w14:textId="4AD63F38" w:rsidR="00630AEA" w:rsidRDefault="00165789" w:rsidP="00165789">
      <w:pPr>
        <w:spacing w:before="60"/>
        <w:rPr>
          <w:b/>
          <w:bCs/>
        </w:rPr>
      </w:pPr>
      <w:r>
        <w:rPr>
          <w:b/>
          <w:bCs/>
        </w:rPr>
        <w:t>Busschüler*in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</w:tblGrid>
      <w:tr w:rsidR="00165789" w14:paraId="024DFA6E" w14:textId="0B4F36FF" w:rsidTr="00165789">
        <w:trPr>
          <w:trHeight w:val="454"/>
        </w:trPr>
        <w:tc>
          <w:tcPr>
            <w:tcW w:w="1766" w:type="dxa"/>
            <w:shd w:val="clear" w:color="auto" w:fill="E7E6E6" w:themeFill="background2"/>
            <w:vAlign w:val="center"/>
          </w:tcPr>
          <w:p w14:paraId="68A008C4" w14:textId="7C6F3FF0" w:rsidR="00165789" w:rsidRDefault="00165789" w:rsidP="00165789">
            <w:pPr>
              <w:jc w:val="left"/>
            </w:pPr>
            <w:r>
              <w:t>Busschülerin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5E7D26FF" w14:textId="445BCD0A" w:rsidR="00165789" w:rsidRDefault="00165789" w:rsidP="00165789">
            <w:pPr>
              <w:jc w:val="left"/>
            </w:pPr>
            <w:r>
              <w:sym w:font="Wingdings" w:char="F0A8"/>
            </w:r>
            <w:r>
              <w:t xml:space="preserve"> JA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vAlign w:val="center"/>
          </w:tcPr>
          <w:p w14:paraId="78FD7C46" w14:textId="561A0B6A" w:rsidR="00165789" w:rsidRDefault="00165789" w:rsidP="00165789">
            <w:pPr>
              <w:jc w:val="left"/>
            </w:pPr>
            <w:r>
              <w:sym w:font="Wingdings" w:char="F0A8"/>
            </w:r>
            <w:r>
              <w:t xml:space="preserve"> NEIN</w:t>
            </w:r>
          </w:p>
        </w:tc>
      </w:tr>
    </w:tbl>
    <w:p w14:paraId="4DDB08B7" w14:textId="77777777" w:rsidR="00692647" w:rsidRDefault="00692647" w:rsidP="00430A37">
      <w:pPr>
        <w:spacing w:before="6"/>
      </w:pPr>
      <w:r>
        <w:t xml:space="preserve">Ich versichere die Angaben wahrheitsgemäß bekannt gegeben zu haben. </w:t>
      </w:r>
    </w:p>
    <w:p w14:paraId="3F6D6391" w14:textId="77777777" w:rsidR="00692647" w:rsidRDefault="00692647" w:rsidP="005D41CA"/>
    <w:p w14:paraId="0865E7CD" w14:textId="757CBF50" w:rsidR="00430A37" w:rsidRDefault="00430A37" w:rsidP="005D41CA"/>
    <w:p w14:paraId="4DC45BFE" w14:textId="09E1E9E6" w:rsidR="00430A37" w:rsidRDefault="007656C3" w:rsidP="005D41CA">
      <w:r>
        <w:t>______________________________________________________________</w:t>
      </w:r>
    </w:p>
    <w:p w14:paraId="6C27709B" w14:textId="776C1D28" w:rsidR="00290444" w:rsidRPr="005D41CA" w:rsidRDefault="00430A37" w:rsidP="005D41CA">
      <w:r>
        <w:t>Ort | Datum | Unterschrift des/ der Erziehungsberechtigten</w:t>
      </w:r>
      <w:r w:rsidR="00692647">
        <w:t xml:space="preserve"> </w:t>
      </w:r>
    </w:p>
    <w:sectPr w:rsidR="00290444" w:rsidRPr="005D41CA" w:rsidSect="006B479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567" w:bottom="1134" w:left="851" w:header="28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A7BF" w14:textId="77777777" w:rsidR="00D43EBF" w:rsidRDefault="00D43EBF" w:rsidP="00D840D9">
      <w:r>
        <w:separator/>
      </w:r>
    </w:p>
  </w:endnote>
  <w:endnote w:type="continuationSeparator" w:id="0">
    <w:p w14:paraId="0F49D6E4" w14:textId="77777777" w:rsidR="00D43EBF" w:rsidRDefault="00D43EBF" w:rsidP="00D8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C20D" w14:textId="77777777" w:rsidR="00D840D9" w:rsidRPr="00F7798C" w:rsidRDefault="006F338F" w:rsidP="00F7798C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 w:rsidR="00F7798C"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 w:rsidR="00F7798C"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 w:rsidR="00F7798C">
      <w:rPr>
        <w:rFonts w:cs="Arial"/>
        <w:sz w:val="16"/>
        <w:szCs w:val="16"/>
        <w:lang w:eastAsia="de-AT"/>
      </w:rPr>
      <w:t xml:space="preserve">oder 0664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8954" w14:textId="77777777" w:rsidR="00C94A45" w:rsidRPr="005B6838" w:rsidRDefault="00C94A45" w:rsidP="005B6838">
    <w:pPr>
      <w:pStyle w:val="Kopfzeile"/>
      <w:pBdr>
        <w:top w:val="single" w:sz="4" w:space="1" w:color="auto"/>
      </w:pBdr>
      <w:jc w:val="center"/>
      <w:rPr>
        <w:color w:val="0563C1"/>
        <w:sz w:val="16"/>
        <w:szCs w:val="16"/>
        <w:u w:val="single"/>
      </w:rPr>
    </w:pPr>
    <w:r w:rsidRPr="006F338F">
      <w:rPr>
        <w:sz w:val="16"/>
        <w:szCs w:val="16"/>
      </w:rPr>
      <w:t xml:space="preserve">Markt 72 </w:t>
    </w:r>
    <w:r>
      <w:rPr>
        <w:sz w:val="16"/>
        <w:szCs w:val="16"/>
      </w:rPr>
      <w:t>|</w:t>
    </w:r>
    <w:r w:rsidRPr="006F338F">
      <w:rPr>
        <w:sz w:val="16"/>
        <w:szCs w:val="16"/>
      </w:rPr>
      <w:t xml:space="preserve"> 4271 St. Oswald b. Fr</w:t>
    </w:r>
    <w:r>
      <w:rPr>
        <w:sz w:val="16"/>
        <w:szCs w:val="16"/>
      </w:rPr>
      <w:t xml:space="preserve"> | </w:t>
    </w:r>
    <w:r>
      <w:rPr>
        <w:rFonts w:cs="Arial"/>
        <w:sz w:val="16"/>
        <w:szCs w:val="16"/>
        <w:lang w:eastAsia="de-AT"/>
      </w:rPr>
      <w:t xml:space="preserve">07945 </w:t>
    </w:r>
    <w:r w:rsidRPr="006F338F">
      <w:rPr>
        <w:rFonts w:cs="Arial"/>
        <w:sz w:val="16"/>
        <w:szCs w:val="16"/>
        <w:lang w:eastAsia="de-AT"/>
      </w:rPr>
      <w:t>72</w:t>
    </w:r>
    <w:r>
      <w:rPr>
        <w:rFonts w:cs="Arial"/>
        <w:sz w:val="16"/>
        <w:szCs w:val="16"/>
        <w:lang w:eastAsia="de-AT"/>
      </w:rPr>
      <w:t xml:space="preserve"> </w:t>
    </w:r>
    <w:r w:rsidRPr="006F338F">
      <w:rPr>
        <w:rFonts w:cs="Arial"/>
        <w:sz w:val="16"/>
        <w:szCs w:val="16"/>
        <w:lang w:eastAsia="de-AT"/>
      </w:rPr>
      <w:t xml:space="preserve">21-21 </w:t>
    </w:r>
    <w:r>
      <w:rPr>
        <w:rFonts w:cs="Arial"/>
        <w:sz w:val="16"/>
        <w:szCs w:val="16"/>
        <w:lang w:eastAsia="de-AT"/>
      </w:rPr>
      <w:t>oder 0664</w:t>
    </w:r>
    <w:r w:rsidR="005D41CA">
      <w:rPr>
        <w:rFonts w:cs="Arial"/>
        <w:sz w:val="16"/>
        <w:szCs w:val="16"/>
        <w:lang w:eastAsia="de-AT"/>
      </w:rPr>
      <w:t xml:space="preserve"> 856 47 56</w:t>
    </w:r>
    <w:r w:rsidR="005D41CA" w:rsidRPr="006F338F">
      <w:rPr>
        <w:sz w:val="16"/>
        <w:szCs w:val="16"/>
      </w:rPr>
      <w:t xml:space="preserve"> </w:t>
    </w:r>
    <w:r>
      <w:rPr>
        <w:rFonts w:cs="Arial"/>
        <w:sz w:val="16"/>
        <w:szCs w:val="16"/>
        <w:lang w:eastAsia="de-AT"/>
      </w:rPr>
      <w:t xml:space="preserve"> </w:t>
    </w:r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hyperlink r:id="rId1" w:history="1">
      <w:r w:rsidRPr="006F338F">
        <w:rPr>
          <w:rStyle w:val="Hyperlink"/>
          <w:sz w:val="16"/>
          <w:szCs w:val="16"/>
        </w:rPr>
        <w:t>s406221@schule-ooe.at</w:t>
      </w:r>
    </w:hyperlink>
    <w:r w:rsidRPr="006F338F">
      <w:rPr>
        <w:sz w:val="16"/>
        <w:szCs w:val="16"/>
      </w:rPr>
      <w:t xml:space="preserve"> </w:t>
    </w:r>
    <w:r w:rsidRPr="006F338F">
      <w:rPr>
        <w:sz w:val="16"/>
        <w:szCs w:val="16"/>
      </w:rPr>
      <w:sym w:font="Symbol" w:char="F07C"/>
    </w:r>
    <w:r w:rsidRPr="006F338F">
      <w:rPr>
        <w:sz w:val="16"/>
        <w:szCs w:val="16"/>
      </w:rPr>
      <w:t xml:space="preserve"> </w:t>
    </w:r>
    <w:r w:rsidRPr="006F338F">
      <w:rPr>
        <w:rFonts w:cs="Arial"/>
        <w:sz w:val="16"/>
        <w:szCs w:val="16"/>
        <w:lang w:eastAsia="de-AT"/>
      </w:rPr>
      <w:t>SKZ 406221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537B" w14:textId="77777777" w:rsidR="00D43EBF" w:rsidRDefault="00D43EBF" w:rsidP="00D840D9">
      <w:r>
        <w:separator/>
      </w:r>
    </w:p>
  </w:footnote>
  <w:footnote w:type="continuationSeparator" w:id="0">
    <w:p w14:paraId="1BC9D8E9" w14:textId="77777777" w:rsidR="00D43EBF" w:rsidRDefault="00D43EBF" w:rsidP="00D8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485" w:type="dxa"/>
      <w:tblInd w:w="-5" w:type="dxa"/>
      <w:tblLook w:val="04A0" w:firstRow="1" w:lastRow="0" w:firstColumn="1" w:lastColumn="0" w:noHBand="0" w:noVBand="1"/>
    </w:tblPr>
    <w:tblGrid>
      <w:gridCol w:w="10485"/>
    </w:tblGrid>
    <w:tr w:rsidR="00733E20" w14:paraId="7988F106" w14:textId="77777777" w:rsidTr="007376C0">
      <w:tc>
        <w:tcPr>
          <w:tcW w:w="10485" w:type="dxa"/>
          <w:shd w:val="clear" w:color="auto" w:fill="BFBFBF" w:themeFill="background1" w:themeFillShade="BF"/>
          <w:vAlign w:val="center"/>
        </w:tcPr>
        <w:p w14:paraId="1F96DC2A" w14:textId="77777777" w:rsidR="00733E20" w:rsidRPr="005D41CA" w:rsidRDefault="005D41CA" w:rsidP="005D41CA">
          <w:pPr>
            <w:tabs>
              <w:tab w:val="left" w:pos="1530"/>
            </w:tabs>
            <w:rPr>
              <w:b/>
              <w:sz w:val="24"/>
              <w:szCs w:val="24"/>
            </w:rPr>
          </w:pPr>
          <w:r w:rsidRPr="005D41CA">
            <w:rPr>
              <w:b/>
              <w:color w:val="C00000"/>
              <w:sz w:val="24"/>
              <w:szCs w:val="24"/>
            </w:rPr>
            <w:t>TEXT</w:t>
          </w:r>
        </w:p>
      </w:tc>
    </w:tr>
  </w:tbl>
  <w:p w14:paraId="1593751C" w14:textId="77777777" w:rsidR="00733E20" w:rsidRDefault="00733E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57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9"/>
      <w:gridCol w:w="6339"/>
      <w:gridCol w:w="1072"/>
    </w:tblGrid>
    <w:tr w:rsidR="00733E20" w:rsidRPr="006F338F" w14:paraId="6F61C026" w14:textId="77777777" w:rsidTr="007376C0">
      <w:trPr>
        <w:trHeight w:val="1134"/>
      </w:trPr>
      <w:tc>
        <w:tcPr>
          <w:tcW w:w="3159" w:type="dxa"/>
        </w:tcPr>
        <w:p w14:paraId="7D6DE998" w14:textId="77777777" w:rsidR="00733E20" w:rsidRDefault="00733E20" w:rsidP="00733E20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30000DBA" wp14:editId="0D1B6CF1">
                <wp:extent cx="1868805" cy="719455"/>
                <wp:effectExtent l="0" t="0" r="0" b="4445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8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CA77050" w14:textId="77777777" w:rsidR="00733E20" w:rsidRPr="006F338F" w:rsidRDefault="00733E20" w:rsidP="00733E20">
          <w:pPr>
            <w:pStyle w:val="Kopfzeile"/>
            <w:jc w:val="center"/>
          </w:pPr>
        </w:p>
      </w:tc>
      <w:tc>
        <w:tcPr>
          <w:tcW w:w="6339" w:type="dxa"/>
          <w:vAlign w:val="center"/>
        </w:tcPr>
        <w:p w14:paraId="3E8CB642" w14:textId="77777777" w:rsidR="00733E20" w:rsidRDefault="00733E20" w:rsidP="00733E20">
          <w:pPr>
            <w:pStyle w:val="Kopfzeile"/>
            <w:jc w:val="center"/>
            <w:rPr>
              <w:sz w:val="40"/>
              <w:szCs w:val="40"/>
            </w:rPr>
          </w:pPr>
          <w:r w:rsidRPr="006F338F">
            <w:rPr>
              <w:sz w:val="40"/>
              <w:szCs w:val="40"/>
            </w:rPr>
            <w:t>Volksschule St. Oswald b. Freistadt</w:t>
          </w:r>
        </w:p>
        <w:p w14:paraId="3738CBEF" w14:textId="77777777" w:rsidR="005D41CA" w:rsidRPr="005D41CA" w:rsidRDefault="005D41CA" w:rsidP="00733E20">
          <w:pPr>
            <w:pStyle w:val="Kopfzeile"/>
            <w:jc w:val="center"/>
            <w:rPr>
              <w:szCs w:val="20"/>
            </w:rPr>
          </w:pPr>
          <w:r w:rsidRPr="005D41CA">
            <w:rPr>
              <w:szCs w:val="20"/>
            </w:rPr>
            <w:t>www.vs-stoswald.at</w:t>
          </w:r>
        </w:p>
      </w:tc>
      <w:tc>
        <w:tcPr>
          <w:tcW w:w="1072" w:type="dxa"/>
          <w:vAlign w:val="center"/>
        </w:tcPr>
        <w:p w14:paraId="18F44E04" w14:textId="77777777" w:rsidR="00733E20" w:rsidRPr="006F338F" w:rsidRDefault="00733E20" w:rsidP="00733E20">
          <w:pPr>
            <w:pStyle w:val="Kopfzeile"/>
            <w:jc w:val="center"/>
          </w:pPr>
          <w:r>
            <w:rPr>
              <w:noProof/>
              <w:lang w:eastAsia="de-AT"/>
            </w:rPr>
            <w:drawing>
              <wp:inline distT="0" distB="0" distL="0" distR="0" wp14:anchorId="702F2141" wp14:editId="5B1BB44C">
                <wp:extent cx="396240" cy="518160"/>
                <wp:effectExtent l="0" t="0" r="3810" b="0"/>
                <wp:docPr id="12" name="Grafik 12" descr="http://www.old.musikkapelle-stoswald.at/usr/links/logo_hp.jpg">
                  <a:hlinkClick xmlns:a="http://schemas.openxmlformats.org/drawingml/2006/main" r:id="rId2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Grafik 13" descr="http://www.old.musikkapelle-stoswald.at/usr/links/logo_hp.jpg">
                          <a:hlinkClick r:id="rId2" tgtFrame="&quot;_blank&quot;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ackgroundRemoval t="0" b="98925" l="0" r="100000">
                                      <a14:foregroundMark x1="36620" y1="68280" x2="82394" y2="20968"/>
                                      <a14:foregroundMark x1="48592" y1="41398" x2="55634" y2="62366"/>
                                      <a14:foregroundMark x1="58451" y1="10753" x2="42254" y2="68817"/>
                                      <a14:foregroundMark x1="61972" y1="24731" x2="55634" y2="68817"/>
                                    </a14:backgroundRemoval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1563B3" w14:textId="77777777" w:rsidR="00733E20" w:rsidRDefault="00733E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194"/>
    <w:multiLevelType w:val="hybridMultilevel"/>
    <w:tmpl w:val="64FC8F3A"/>
    <w:lvl w:ilvl="0" w:tplc="24B6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7717F"/>
    <w:multiLevelType w:val="hybridMultilevel"/>
    <w:tmpl w:val="2CEA9BDC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37A69FF"/>
    <w:multiLevelType w:val="hybridMultilevel"/>
    <w:tmpl w:val="6EEE099A"/>
    <w:lvl w:ilvl="0" w:tplc="0C07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360C3B32"/>
    <w:multiLevelType w:val="hybridMultilevel"/>
    <w:tmpl w:val="7BC60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A5C3F"/>
    <w:multiLevelType w:val="hybridMultilevel"/>
    <w:tmpl w:val="401CDC5E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7A67FE8"/>
    <w:multiLevelType w:val="hybridMultilevel"/>
    <w:tmpl w:val="8ED4E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469A"/>
    <w:multiLevelType w:val="hybridMultilevel"/>
    <w:tmpl w:val="826A82EA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81D1079"/>
    <w:multiLevelType w:val="hybridMultilevel"/>
    <w:tmpl w:val="64E41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A42E3"/>
    <w:multiLevelType w:val="hybridMultilevel"/>
    <w:tmpl w:val="FFF28DD4"/>
    <w:lvl w:ilvl="0" w:tplc="A6F220D2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0E27D08"/>
    <w:multiLevelType w:val="hybridMultilevel"/>
    <w:tmpl w:val="04A222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7232"/>
    <w:multiLevelType w:val="hybridMultilevel"/>
    <w:tmpl w:val="4E8E2C9A"/>
    <w:lvl w:ilvl="0" w:tplc="4EBCF7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9872533"/>
    <w:multiLevelType w:val="hybridMultilevel"/>
    <w:tmpl w:val="817A9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0134"/>
    <w:multiLevelType w:val="hybridMultilevel"/>
    <w:tmpl w:val="B9743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051832">
    <w:abstractNumId w:val="8"/>
  </w:num>
  <w:num w:numId="2" w16cid:durableId="1051460485">
    <w:abstractNumId w:val="1"/>
  </w:num>
  <w:num w:numId="3" w16cid:durableId="1367948824">
    <w:abstractNumId w:val="10"/>
  </w:num>
  <w:num w:numId="4" w16cid:durableId="977606097">
    <w:abstractNumId w:val="6"/>
  </w:num>
  <w:num w:numId="5" w16cid:durableId="952201397">
    <w:abstractNumId w:val="0"/>
  </w:num>
  <w:num w:numId="6" w16cid:durableId="266616413">
    <w:abstractNumId w:val="0"/>
    <w:lvlOverride w:ilvl="0">
      <w:startOverride w:val="1"/>
    </w:lvlOverride>
  </w:num>
  <w:num w:numId="7" w16cid:durableId="17857623">
    <w:abstractNumId w:val="0"/>
    <w:lvlOverride w:ilvl="0">
      <w:startOverride w:val="1"/>
    </w:lvlOverride>
  </w:num>
  <w:num w:numId="8" w16cid:durableId="2102144020">
    <w:abstractNumId w:val="2"/>
  </w:num>
  <w:num w:numId="9" w16cid:durableId="1643346388">
    <w:abstractNumId w:val="4"/>
  </w:num>
  <w:num w:numId="10" w16cid:durableId="1617103556">
    <w:abstractNumId w:val="3"/>
  </w:num>
  <w:num w:numId="11" w16cid:durableId="417288282">
    <w:abstractNumId w:val="11"/>
  </w:num>
  <w:num w:numId="12" w16cid:durableId="372778204">
    <w:abstractNumId w:val="9"/>
  </w:num>
  <w:num w:numId="13" w16cid:durableId="840389272">
    <w:abstractNumId w:val="12"/>
  </w:num>
  <w:num w:numId="14" w16cid:durableId="1864049584">
    <w:abstractNumId w:val="7"/>
  </w:num>
  <w:num w:numId="15" w16cid:durableId="18616203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BF"/>
    <w:rsid w:val="00081D92"/>
    <w:rsid w:val="000E32CC"/>
    <w:rsid w:val="000F0B6F"/>
    <w:rsid w:val="000F24CD"/>
    <w:rsid w:val="0010046E"/>
    <w:rsid w:val="00165789"/>
    <w:rsid w:val="001A3D71"/>
    <w:rsid w:val="00214F82"/>
    <w:rsid w:val="00290444"/>
    <w:rsid w:val="00351B35"/>
    <w:rsid w:val="0039085B"/>
    <w:rsid w:val="0039686C"/>
    <w:rsid w:val="003B501B"/>
    <w:rsid w:val="00416D0C"/>
    <w:rsid w:val="00417E75"/>
    <w:rsid w:val="004241AA"/>
    <w:rsid w:val="00430A37"/>
    <w:rsid w:val="00460610"/>
    <w:rsid w:val="0049209F"/>
    <w:rsid w:val="004B61EB"/>
    <w:rsid w:val="00502044"/>
    <w:rsid w:val="00515548"/>
    <w:rsid w:val="005B6838"/>
    <w:rsid w:val="005D41CA"/>
    <w:rsid w:val="00610683"/>
    <w:rsid w:val="00617E0C"/>
    <w:rsid w:val="00630AEA"/>
    <w:rsid w:val="006405C3"/>
    <w:rsid w:val="00647460"/>
    <w:rsid w:val="00656321"/>
    <w:rsid w:val="00657020"/>
    <w:rsid w:val="00692647"/>
    <w:rsid w:val="006A47FE"/>
    <w:rsid w:val="006B4793"/>
    <w:rsid w:val="006B7C8B"/>
    <w:rsid w:val="006F338F"/>
    <w:rsid w:val="00714A83"/>
    <w:rsid w:val="00732F78"/>
    <w:rsid w:val="00733E20"/>
    <w:rsid w:val="00745DFE"/>
    <w:rsid w:val="007656C3"/>
    <w:rsid w:val="00771280"/>
    <w:rsid w:val="00801EF7"/>
    <w:rsid w:val="008055EF"/>
    <w:rsid w:val="00833A79"/>
    <w:rsid w:val="008A5D60"/>
    <w:rsid w:val="008C4AA1"/>
    <w:rsid w:val="008C74AF"/>
    <w:rsid w:val="008D1C6E"/>
    <w:rsid w:val="009349D2"/>
    <w:rsid w:val="00946310"/>
    <w:rsid w:val="009608C4"/>
    <w:rsid w:val="009B2EFE"/>
    <w:rsid w:val="00A30EDF"/>
    <w:rsid w:val="00AC62C6"/>
    <w:rsid w:val="00AD48E2"/>
    <w:rsid w:val="00AF553A"/>
    <w:rsid w:val="00B10D30"/>
    <w:rsid w:val="00B3008D"/>
    <w:rsid w:val="00B31A80"/>
    <w:rsid w:val="00B42DC8"/>
    <w:rsid w:val="00B47C53"/>
    <w:rsid w:val="00B92933"/>
    <w:rsid w:val="00C500A9"/>
    <w:rsid w:val="00C754F6"/>
    <w:rsid w:val="00C93E56"/>
    <w:rsid w:val="00C94A45"/>
    <w:rsid w:val="00D03D1B"/>
    <w:rsid w:val="00D113D0"/>
    <w:rsid w:val="00D43DD0"/>
    <w:rsid w:val="00D43EBF"/>
    <w:rsid w:val="00D838B3"/>
    <w:rsid w:val="00D840D9"/>
    <w:rsid w:val="00DB59F5"/>
    <w:rsid w:val="00DC6A99"/>
    <w:rsid w:val="00E44671"/>
    <w:rsid w:val="00E622EA"/>
    <w:rsid w:val="00E92A7B"/>
    <w:rsid w:val="00EB344E"/>
    <w:rsid w:val="00EC593C"/>
    <w:rsid w:val="00ED699C"/>
    <w:rsid w:val="00EE0D48"/>
    <w:rsid w:val="00F077A8"/>
    <w:rsid w:val="00F7798C"/>
    <w:rsid w:val="00FD5325"/>
    <w:rsid w:val="00FE08DF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78B7C"/>
  <w15:docId w15:val="{2E7274E5-E08C-4946-85E7-E7F62CD0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2EFE"/>
    <w:pPr>
      <w:spacing w:line="240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10683"/>
    <w:pPr>
      <w:keepNext/>
      <w:keepLines/>
      <w:spacing w:before="240"/>
      <w:outlineLvl w:val="0"/>
    </w:pPr>
    <w:rPr>
      <w:rFonts w:eastAsiaTheme="majorEastAsia" w:cstheme="majorBidi"/>
      <w:color w:val="C0000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2EFE"/>
    <w:pPr>
      <w:keepNext/>
      <w:keepLines/>
      <w:spacing w:before="40"/>
      <w:outlineLvl w:val="1"/>
    </w:pPr>
    <w:rPr>
      <w:rFonts w:eastAsiaTheme="majorEastAsia" w:cstheme="majorBidi"/>
      <w:b/>
      <w:caps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840D9"/>
  </w:style>
  <w:style w:type="paragraph" w:styleId="Fuzeile">
    <w:name w:val="footer"/>
    <w:basedOn w:val="Standard"/>
    <w:link w:val="FuzeileZchn"/>
    <w:uiPriority w:val="99"/>
    <w:unhideWhenUsed/>
    <w:rsid w:val="00D840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840D9"/>
  </w:style>
  <w:style w:type="character" w:styleId="Hyperlink">
    <w:name w:val="Hyperlink"/>
    <w:uiPriority w:val="99"/>
    <w:unhideWhenUsed/>
    <w:rsid w:val="00D840D9"/>
    <w:rPr>
      <w:color w:val="0563C1"/>
      <w:u w:val="single"/>
    </w:rPr>
  </w:style>
  <w:style w:type="table" w:styleId="Tabellenraster">
    <w:name w:val="Table Grid"/>
    <w:basedOn w:val="NormaleTabelle"/>
    <w:uiPriority w:val="39"/>
    <w:rsid w:val="006F33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0683"/>
    <w:pPr>
      <w:ind w:left="720"/>
      <w:contextualSpacing/>
    </w:pPr>
  </w:style>
  <w:style w:type="paragraph" w:customStyle="1" w:styleId="VSOProtokoll">
    <w:name w:val="VS O Protokoll"/>
    <w:basedOn w:val="Standard"/>
    <w:link w:val="VSOProtokollZchn"/>
    <w:qFormat/>
    <w:rsid w:val="00610683"/>
    <w:pPr>
      <w:tabs>
        <w:tab w:val="left" w:pos="1530"/>
      </w:tabs>
      <w:ind w:left="-56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10683"/>
    <w:rPr>
      <w:rFonts w:eastAsiaTheme="majorEastAsia" w:cstheme="majorBidi"/>
      <w:color w:val="C00000"/>
      <w:sz w:val="32"/>
      <w:szCs w:val="32"/>
    </w:rPr>
  </w:style>
  <w:style w:type="character" w:customStyle="1" w:styleId="VSOProtokollZchn">
    <w:name w:val="VS O Protokoll Zchn"/>
    <w:basedOn w:val="Absatz-Standardschriftart"/>
    <w:link w:val="VSOProtokoll"/>
    <w:rsid w:val="00610683"/>
  </w:style>
  <w:style w:type="character" w:customStyle="1" w:styleId="berschrift2Zchn">
    <w:name w:val="Überschrift 2 Zchn"/>
    <w:basedOn w:val="Absatz-Standardschriftart"/>
    <w:link w:val="berschrift2"/>
    <w:uiPriority w:val="9"/>
    <w:rsid w:val="009B2EFE"/>
    <w:rPr>
      <w:rFonts w:eastAsiaTheme="majorEastAsia" w:cstheme="majorBidi"/>
      <w:b/>
      <w:caps/>
      <w:color w:val="000000" w:themeColor="text1"/>
      <w:szCs w:val="26"/>
    </w:rPr>
  </w:style>
  <w:style w:type="paragraph" w:styleId="Sprechblasentext">
    <w:name w:val="Balloon Text"/>
    <w:basedOn w:val="Standard"/>
    <w:link w:val="SprechblasentextZchn"/>
    <w:unhideWhenUsed/>
    <w:rsid w:val="00733E2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33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406221@schule-ooe.a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toswald.at/" TargetMode="External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O\Documents\Benutzerdefinierte%20Office-Vorlagen\Briefpapier%20VSO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VSO 2021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Neumüller</dc:creator>
  <cp:lastModifiedBy>Wolfgang Neumüller</cp:lastModifiedBy>
  <cp:revision>27</cp:revision>
  <cp:lastPrinted>2018-08-21T10:31:00Z</cp:lastPrinted>
  <dcterms:created xsi:type="dcterms:W3CDTF">2022-10-10T13:58:00Z</dcterms:created>
  <dcterms:modified xsi:type="dcterms:W3CDTF">2022-10-10T15:20:00Z</dcterms:modified>
</cp:coreProperties>
</file>