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6635" w14:textId="77777777" w:rsidR="00C85041" w:rsidRDefault="00C85041" w:rsidP="00C85041">
      <w:r>
        <w:rPr>
          <w:noProof/>
          <w:lang w:eastAsia="de-AT"/>
        </w:rPr>
        <w:drawing>
          <wp:inline distT="0" distB="0" distL="0" distR="0" wp14:anchorId="0B35DC0A" wp14:editId="2C473451">
            <wp:extent cx="6086475" cy="768350"/>
            <wp:effectExtent l="0" t="0" r="0" b="0"/>
            <wp:docPr id="2" name="Bild 1" descr="F:\Romana Geschäftlich\Logo Visitenkarten\Logo fü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mana Geschäftlich\Logo Visitenkarten\Logo für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28" cy="7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AB6A0" w14:textId="77777777" w:rsidR="00C85041" w:rsidRDefault="00C85041" w:rsidP="00C85041"/>
    <w:p w14:paraId="694CFAE1" w14:textId="77777777" w:rsidR="00C85041" w:rsidRPr="008C53CF" w:rsidRDefault="00C85041" w:rsidP="00C85041">
      <w:pPr>
        <w:rPr>
          <w:b/>
          <w:i/>
          <w:sz w:val="28"/>
          <w:szCs w:val="28"/>
        </w:rPr>
      </w:pPr>
      <w:r w:rsidRPr="008C53CF">
        <w:rPr>
          <w:b/>
          <w:i/>
          <w:sz w:val="28"/>
          <w:szCs w:val="28"/>
        </w:rPr>
        <w:t>Schulfotografie</w:t>
      </w:r>
      <w:r>
        <w:rPr>
          <w:b/>
          <w:i/>
          <w:sz w:val="28"/>
          <w:szCs w:val="28"/>
        </w:rPr>
        <w:t xml:space="preserve"> am 04.11.2021</w:t>
      </w:r>
    </w:p>
    <w:p w14:paraId="49417303" w14:textId="77777777" w:rsidR="00C85041" w:rsidRDefault="00C85041" w:rsidP="00C85041">
      <w:r>
        <w:t>Die Bilder werden fotografiert von Romana Aglas Fotografie</w:t>
      </w:r>
    </w:p>
    <w:p w14:paraId="6EE61BCB" w14:textId="77777777" w:rsidR="00C85041" w:rsidRDefault="00C85041" w:rsidP="00C85041">
      <w:r>
        <w:t>Die Verrechnung erfolgt direkt durch die beauftragte Berufsfotografin Romana Aglas Fotografie.</w:t>
      </w:r>
    </w:p>
    <w:p w14:paraId="0CC5358F" w14:textId="77777777" w:rsidR="00C85041" w:rsidRDefault="00C85041" w:rsidP="00C85041"/>
    <w:p w14:paraId="04A45757" w14:textId="77777777" w:rsidR="00C85041" w:rsidRDefault="00C85041" w:rsidP="00C85041">
      <w:r>
        <w:t>Mit bestem Dank</w:t>
      </w:r>
    </w:p>
    <w:p w14:paraId="2FB75469" w14:textId="77777777" w:rsidR="00C85041" w:rsidRDefault="00C85041" w:rsidP="00C85041">
      <w:pPr>
        <w:pBdr>
          <w:bottom w:val="single" w:sz="4" w:space="1" w:color="auto"/>
        </w:pBdr>
      </w:pPr>
      <w:r>
        <w:t>Romana Aglas Fotografie</w:t>
      </w:r>
    </w:p>
    <w:p w14:paraId="272E15A4" w14:textId="77777777" w:rsidR="00C85041" w:rsidRDefault="00C85041" w:rsidP="00C85041">
      <w:pPr>
        <w:pBdr>
          <w:bottom w:val="single" w:sz="4" w:space="1" w:color="auto"/>
        </w:pBdr>
      </w:pPr>
    </w:p>
    <w:p w14:paraId="2E00F1B9" w14:textId="77777777" w:rsidR="00C85041" w:rsidRDefault="00C85041" w:rsidP="00C85041">
      <w:r>
        <w:t xml:space="preserve">Zustimmungserklärung für die </w:t>
      </w:r>
      <w:proofErr w:type="gramStart"/>
      <w:r>
        <w:t>Schulfotografie :</w:t>
      </w:r>
      <w:proofErr w:type="gramEnd"/>
    </w:p>
    <w:p w14:paraId="75460212" w14:textId="77777777" w:rsidR="00C85041" w:rsidRDefault="00C85041" w:rsidP="00C85041"/>
    <w:p w14:paraId="19CA71C4" w14:textId="77777777" w:rsidR="00C85041" w:rsidRDefault="00C85041" w:rsidP="00C85041">
      <w:r>
        <w:t xml:space="preserve">Name des </w:t>
      </w:r>
      <w:proofErr w:type="gramStart"/>
      <w:r>
        <w:t>Kindes :</w:t>
      </w:r>
      <w:proofErr w:type="gramEnd"/>
      <w:r>
        <w:t xml:space="preserve"> .......................................</w:t>
      </w:r>
      <w:r>
        <w:tab/>
      </w:r>
      <w:r>
        <w:tab/>
        <w:t>Klasse: .................................</w:t>
      </w:r>
    </w:p>
    <w:p w14:paraId="067B1E2F" w14:textId="77777777" w:rsidR="00C85041" w:rsidRDefault="00C85041" w:rsidP="00C85041"/>
    <w:p w14:paraId="3C41AA78" w14:textId="77777777" w:rsidR="00C85041" w:rsidRPr="008C53CF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 w:rsidRPr="00A57814">
        <w:rPr>
          <w:sz w:val="20"/>
          <w:szCs w:val="20"/>
        </w:rPr>
        <w:t>1 Klassenfoto 13x18</w:t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b/>
          <w:sz w:val="20"/>
          <w:szCs w:val="20"/>
        </w:rPr>
        <w:t>Set:</w:t>
      </w:r>
    </w:p>
    <w:p w14:paraId="3E359CAE" w14:textId="5ABFC5E0" w:rsidR="00C85041" w:rsidRPr="008C53CF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8B50" wp14:editId="1280300B">
                <wp:simplePos x="0" y="0"/>
                <wp:positionH relativeFrom="column">
                  <wp:posOffset>560705</wp:posOffset>
                </wp:positionH>
                <wp:positionV relativeFrom="paragraph">
                  <wp:posOffset>283845</wp:posOffset>
                </wp:positionV>
                <wp:extent cx="317500" cy="228600"/>
                <wp:effectExtent l="12700" t="6350" r="12700" b="12700"/>
                <wp:wrapNone/>
                <wp:docPr id="3" name="Kreis: nicht ausgefül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donut">
                          <a:avLst>
                            <a:gd name="adj" fmla="val 29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0EF0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eis: nicht ausgefüllt 3" o:spid="_x0000_s1026" type="#_x0000_t23" style="position:absolute;margin-left:44.15pt;margin-top:22.35pt;width: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" adj="4521"/>
            </w:pict>
          </mc:Fallback>
        </mc:AlternateContent>
      </w:r>
      <w:r w:rsidRPr="008C53CF">
        <w:rPr>
          <w:sz w:val="20"/>
          <w:szCs w:val="20"/>
        </w:rPr>
        <w:t>1Erinnerungsmappe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8C53CF">
        <w:rPr>
          <w:sz w:val="20"/>
          <w:szCs w:val="20"/>
        </w:rPr>
        <w:t xml:space="preserve">1 Vergrößerung 13x18 </w:t>
      </w:r>
    </w:p>
    <w:p w14:paraId="29C885F2" w14:textId="77777777" w:rsidR="00C85041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 w:rsidRPr="008C53CF">
        <w:rPr>
          <w:b/>
          <w:sz w:val="20"/>
          <w:szCs w:val="20"/>
          <w:bdr w:val="single" w:sz="4" w:space="0" w:color="auto"/>
        </w:rPr>
        <w:t xml:space="preserve">€ </w:t>
      </w:r>
      <w:r>
        <w:rPr>
          <w:b/>
          <w:sz w:val="20"/>
          <w:szCs w:val="20"/>
          <w:bdr w:val="single" w:sz="4" w:space="0" w:color="auto"/>
        </w:rPr>
        <w:t>5,00</w:t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 w:rsidRPr="008C53CF">
        <w:rPr>
          <w:sz w:val="20"/>
          <w:szCs w:val="20"/>
        </w:rPr>
        <w:tab/>
      </w:r>
      <w:r>
        <w:rPr>
          <w:sz w:val="20"/>
          <w:szCs w:val="20"/>
        </w:rPr>
        <w:t>16</w:t>
      </w:r>
      <w:r w:rsidRPr="008C53CF">
        <w:rPr>
          <w:sz w:val="20"/>
          <w:szCs w:val="20"/>
        </w:rPr>
        <w:t xml:space="preserve"> Sticker  </w:t>
      </w:r>
    </w:p>
    <w:p w14:paraId="0CC75A60" w14:textId="77777777" w:rsidR="00C85041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Klassenfoto 13x18</w:t>
      </w:r>
    </w:p>
    <w:p w14:paraId="56E2D6F6" w14:textId="77777777" w:rsidR="00C85041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Lehrerfoto 10x15</w:t>
      </w:r>
      <w:r>
        <w:rPr>
          <w:sz w:val="20"/>
          <w:szCs w:val="20"/>
        </w:rPr>
        <w:tab/>
      </w:r>
    </w:p>
    <w:p w14:paraId="575D7D26" w14:textId="60204873" w:rsidR="00C85041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244E" wp14:editId="49370DFC">
                <wp:simplePos x="0" y="0"/>
                <wp:positionH relativeFrom="column">
                  <wp:posOffset>3634105</wp:posOffset>
                </wp:positionH>
                <wp:positionV relativeFrom="paragraph">
                  <wp:posOffset>248285</wp:posOffset>
                </wp:positionV>
                <wp:extent cx="317500" cy="228600"/>
                <wp:effectExtent l="9525" t="6350" r="6350" b="12700"/>
                <wp:wrapNone/>
                <wp:docPr id="1" name="Kreis: nicht ausgefül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donut">
                          <a:avLst>
                            <a:gd name="adj" fmla="val 29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AAD3" id="Kreis: nicht ausgefüllt 1" o:spid="_x0000_s1026" type="#_x0000_t23" style="position:absolute;margin-left:286.15pt;margin-top:19.55pt;width: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" adj="4521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Erinnerungsmappe</w:t>
      </w:r>
    </w:p>
    <w:p w14:paraId="3896F638" w14:textId="77777777" w:rsidR="00C85041" w:rsidRDefault="00C85041" w:rsidP="00C8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C3ACC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b/>
          <w:sz w:val="20"/>
          <w:szCs w:val="20"/>
          <w:bdr w:val="single" w:sz="4" w:space="0" w:color="auto"/>
        </w:rPr>
        <w:t>€ 17,00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2708CE7" w14:textId="77777777" w:rsidR="00C85041" w:rsidRDefault="00C85041" w:rsidP="00C85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Ich ersuche sie, entsprechendes anzukreuzen. Bezahlung erfolgt wie gewohnt bei Lieferung via ELBA!</w:t>
      </w:r>
    </w:p>
    <w:p w14:paraId="02DA2322" w14:textId="77777777" w:rsidR="00C85041" w:rsidRDefault="00C85041" w:rsidP="00C85041">
      <w:pPr>
        <w:rPr>
          <w:b/>
          <w:sz w:val="20"/>
          <w:szCs w:val="20"/>
        </w:rPr>
      </w:pPr>
    </w:p>
    <w:p w14:paraId="05827F16" w14:textId="77777777" w:rsidR="00C85041" w:rsidRDefault="00C85041" w:rsidP="00C85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 ......................................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 eines Erziehungsberechtigten:</w:t>
      </w:r>
    </w:p>
    <w:p w14:paraId="7A521727" w14:textId="77777777" w:rsidR="00C85041" w:rsidRDefault="00C85041" w:rsidP="00C8504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4D516A2" w14:textId="3A4F31CA" w:rsidR="005443A4" w:rsidRPr="00C85041" w:rsidRDefault="00C85041" w:rsidP="00C85041">
      <w:r>
        <w:rPr>
          <w:b/>
          <w:sz w:val="20"/>
          <w:szCs w:val="20"/>
        </w:rPr>
        <w:tab/>
      </w:r>
    </w:p>
    <w:sectPr w:rsidR="005443A4" w:rsidRPr="00C85041" w:rsidSect="00CC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368E" w14:textId="77777777" w:rsidR="00C85041" w:rsidRDefault="00C85041" w:rsidP="00D840D9">
      <w:r>
        <w:separator/>
      </w:r>
    </w:p>
  </w:endnote>
  <w:endnote w:type="continuationSeparator" w:id="0">
    <w:p w14:paraId="2417D6F2" w14:textId="77777777" w:rsidR="00C85041" w:rsidRDefault="00C85041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1F3" w14:textId="77777777" w:rsidR="00C85041" w:rsidRDefault="00C850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32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DC28" w14:textId="77777777" w:rsidR="00C85041" w:rsidRDefault="00C85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19AC" w14:textId="77777777" w:rsidR="00C85041" w:rsidRDefault="00C85041" w:rsidP="00D840D9">
      <w:r>
        <w:separator/>
      </w:r>
    </w:p>
  </w:footnote>
  <w:footnote w:type="continuationSeparator" w:id="0">
    <w:p w14:paraId="7F189C2B" w14:textId="77777777" w:rsidR="00C85041" w:rsidRDefault="00C85041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5F00" w14:textId="77777777" w:rsidR="00C85041" w:rsidRDefault="00C850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6F338F" w:rsidRPr="006F338F" w14:paraId="44FF51F5" w14:textId="77777777" w:rsidTr="00C85041">
      <w:trPr>
        <w:trHeight w:val="1134"/>
      </w:trPr>
      <w:tc>
        <w:tcPr>
          <w:tcW w:w="3159" w:type="dxa"/>
        </w:tcPr>
        <w:p w14:paraId="5D3B6CDB" w14:textId="77777777" w:rsidR="001A3D71" w:rsidRPr="006F338F" w:rsidRDefault="006F338F" w:rsidP="00C85041">
          <w:pPr>
            <w:pStyle w:val="Kopfzeile"/>
            <w:spacing w:after="0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0B80D2DF" wp14:editId="68266650">
                <wp:extent cx="1868805" cy="719455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4BCBFF86" w14:textId="77777777" w:rsidR="006F338F" w:rsidRDefault="006F338F" w:rsidP="00C85041">
          <w:pPr>
            <w:pStyle w:val="Kopfzeile"/>
            <w:spacing w:after="0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14:paraId="6C169C15" w14:textId="77777777" w:rsidR="00E20931" w:rsidRPr="00E20931" w:rsidRDefault="00E20931" w:rsidP="00C85041">
          <w:pPr>
            <w:pStyle w:val="Kopfzeile"/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www.vs-stoswald.at</w:t>
          </w:r>
        </w:p>
      </w:tc>
      <w:tc>
        <w:tcPr>
          <w:tcW w:w="1072" w:type="dxa"/>
          <w:vAlign w:val="center"/>
        </w:tcPr>
        <w:p w14:paraId="3A6EBAC1" w14:textId="77777777" w:rsidR="006F338F" w:rsidRPr="006F338F" w:rsidRDefault="006F338F" w:rsidP="00C85041">
          <w:pPr>
            <w:pStyle w:val="Kopfzeile"/>
            <w:spacing w:after="0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242FF8D6" wp14:editId="5F69E130">
                <wp:extent cx="396240" cy="518160"/>
                <wp:effectExtent l="0" t="0" r="3810" b="0"/>
                <wp:docPr id="8" name="Grafik 8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807A9" w14:textId="77777777" w:rsidR="00D840D9" w:rsidRDefault="00D840D9" w:rsidP="00C850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7C60" w14:textId="77777777" w:rsidR="00C85041" w:rsidRDefault="00C850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1"/>
    <w:rsid w:val="00067E40"/>
    <w:rsid w:val="001A3D71"/>
    <w:rsid w:val="00281D4E"/>
    <w:rsid w:val="00351B35"/>
    <w:rsid w:val="0039085B"/>
    <w:rsid w:val="003A7393"/>
    <w:rsid w:val="004A28B7"/>
    <w:rsid w:val="0052094E"/>
    <w:rsid w:val="005443A4"/>
    <w:rsid w:val="00546807"/>
    <w:rsid w:val="005D58DD"/>
    <w:rsid w:val="00647460"/>
    <w:rsid w:val="006E0333"/>
    <w:rsid w:val="006F338F"/>
    <w:rsid w:val="00712BED"/>
    <w:rsid w:val="007337D0"/>
    <w:rsid w:val="007B1E7D"/>
    <w:rsid w:val="007F47A4"/>
    <w:rsid w:val="008055EF"/>
    <w:rsid w:val="008A0A7F"/>
    <w:rsid w:val="008C3304"/>
    <w:rsid w:val="009349D2"/>
    <w:rsid w:val="009431D7"/>
    <w:rsid w:val="00A26625"/>
    <w:rsid w:val="00A46BE0"/>
    <w:rsid w:val="00A65AEA"/>
    <w:rsid w:val="00AB0D15"/>
    <w:rsid w:val="00B01A07"/>
    <w:rsid w:val="00C108F8"/>
    <w:rsid w:val="00C20F32"/>
    <w:rsid w:val="00C75B5B"/>
    <w:rsid w:val="00C85041"/>
    <w:rsid w:val="00CC1D1E"/>
    <w:rsid w:val="00CE4125"/>
    <w:rsid w:val="00D0491F"/>
    <w:rsid w:val="00D840D9"/>
    <w:rsid w:val="00DF35FE"/>
    <w:rsid w:val="00E20931"/>
    <w:rsid w:val="00EC3E44"/>
    <w:rsid w:val="00EC593C"/>
    <w:rsid w:val="00F20743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1A1820C"/>
  <w15:docId w15:val="{907C48C9-B90A-4BB1-9CBF-A6A5BAA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041"/>
    <w:pPr>
      <w:spacing w:after="200"/>
    </w:pPr>
    <w:rPr>
      <w:rFonts w:asciiTheme="minorHAnsi" w:hAnsiTheme="minorHAnsi"/>
      <w:sz w:val="22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spacing w:after="0" w:line="240" w:lineRule="auto"/>
      <w:jc w:val="both"/>
      <w:outlineLvl w:val="0"/>
    </w:pPr>
    <w:rPr>
      <w:rFonts w:ascii="PT Sans" w:eastAsiaTheme="majorEastAsia" w:hAnsi="PT Sans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 w:after="0" w:line="240" w:lineRule="auto"/>
      <w:outlineLvl w:val="1"/>
    </w:pPr>
    <w:rPr>
      <w:rFonts w:ascii="PT Sans" w:eastAsiaTheme="majorEastAsia" w:hAnsi="PT Sans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  <w:spacing w:after="0" w:line="240" w:lineRule="auto"/>
      <w:jc w:val="both"/>
    </w:pPr>
    <w:rPr>
      <w:rFonts w:ascii="PT Sans" w:hAnsi="PT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  <w:spacing w:after="0" w:line="240" w:lineRule="auto"/>
      <w:jc w:val="both"/>
    </w:pPr>
    <w:rPr>
      <w:rFonts w:ascii="PT Sans" w:hAnsi="PT Sans"/>
    </w:r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%20VS%20OSWALD\Documents\Benutzerdefinierte%20Office-Vorlagen\Briefpapier4-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Briefpapier4-202021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 VS OSWALD</dc:creator>
  <cp:lastModifiedBy>VS St. Oswald bei Freistadt</cp:lastModifiedBy>
  <cp:revision>1</cp:revision>
  <cp:lastPrinted>2019-06-25T08:24:00Z</cp:lastPrinted>
  <dcterms:created xsi:type="dcterms:W3CDTF">2021-10-12T05:24:00Z</dcterms:created>
  <dcterms:modified xsi:type="dcterms:W3CDTF">2021-10-12T05:26:00Z</dcterms:modified>
</cp:coreProperties>
</file>