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EA" w:rsidRDefault="00766EBF" w:rsidP="00C20F32">
      <w:pPr>
        <w:jc w:val="right"/>
        <w:rPr>
          <w:rStyle w:val="berschrift2Zchn"/>
          <w:b w:val="0"/>
          <w:bCs w:val="0"/>
          <w:caps w:val="0"/>
          <w:szCs w:val="20"/>
        </w:rPr>
      </w:pPr>
      <w:r w:rsidRPr="00766EBF">
        <w:rPr>
          <w:rStyle w:val="berschrift2Zchn"/>
          <w:b w:val="0"/>
          <w:bCs w:val="0"/>
          <w:caps w:val="0"/>
          <w:szCs w:val="20"/>
        </w:rPr>
        <w:t>Freitag, 26. Juni 2020</w:t>
      </w:r>
    </w:p>
    <w:p w:rsidR="00766EBF" w:rsidRPr="00766EBF" w:rsidRDefault="00766EBF" w:rsidP="00C20F32">
      <w:pPr>
        <w:jc w:val="right"/>
        <w:rPr>
          <w:rStyle w:val="berschrift2Zchn"/>
          <w:b w:val="0"/>
          <w:bCs w:val="0"/>
          <w:caps w:val="0"/>
          <w:szCs w:val="20"/>
        </w:rPr>
      </w:pPr>
    </w:p>
    <w:p w:rsidR="00771D17" w:rsidRDefault="00F34D48" w:rsidP="00775502">
      <w:pPr>
        <w:pStyle w:val="berschrift1"/>
      </w:pPr>
      <w:r>
        <w:t>FIXE</w:t>
      </w:r>
      <w:r w:rsidR="00775502">
        <w:t xml:space="preserve"> Anmeldung für die</w:t>
      </w:r>
      <w:r w:rsidR="006E0333">
        <w:t xml:space="preserve"> Nachmittagsbetreuung Schuljahr 20</w:t>
      </w:r>
      <w:r w:rsidR="00766EBF">
        <w:t>20</w:t>
      </w:r>
      <w:r w:rsidR="006E0333">
        <w:t>/</w:t>
      </w:r>
      <w:r w:rsidR="00766EBF">
        <w:t>21</w:t>
      </w:r>
    </w:p>
    <w:p w:rsidR="00EC593C" w:rsidRPr="00775502" w:rsidRDefault="00C20F32" w:rsidP="00775502">
      <w:pPr>
        <w:pStyle w:val="berschrift1"/>
        <w:rPr>
          <w:color w:val="auto"/>
          <w:sz w:val="20"/>
          <w:szCs w:val="20"/>
        </w:rPr>
      </w:pPr>
      <w:r w:rsidRPr="00775502">
        <w:rPr>
          <w:color w:val="auto"/>
          <w:sz w:val="20"/>
          <w:szCs w:val="20"/>
        </w:rPr>
        <w:t xml:space="preserve">Bitte bis </w:t>
      </w:r>
      <w:r w:rsidR="00771D17">
        <w:rPr>
          <w:color w:val="auto"/>
          <w:sz w:val="20"/>
          <w:szCs w:val="20"/>
        </w:rPr>
        <w:t>M</w:t>
      </w:r>
      <w:r w:rsidR="00F34D48">
        <w:rPr>
          <w:color w:val="auto"/>
          <w:sz w:val="20"/>
          <w:szCs w:val="20"/>
        </w:rPr>
        <w:t>ittwoch</w:t>
      </w:r>
      <w:r w:rsidRPr="00775502">
        <w:rPr>
          <w:color w:val="auto"/>
          <w:sz w:val="20"/>
          <w:szCs w:val="20"/>
        </w:rPr>
        <w:t xml:space="preserve">, </w:t>
      </w:r>
      <w:r w:rsidR="00F34D48">
        <w:rPr>
          <w:b/>
          <w:color w:val="auto"/>
          <w:sz w:val="28"/>
        </w:rPr>
        <w:t>16</w:t>
      </w:r>
      <w:r w:rsidRPr="00771D17">
        <w:rPr>
          <w:b/>
          <w:color w:val="auto"/>
          <w:sz w:val="28"/>
        </w:rPr>
        <w:t xml:space="preserve">. </w:t>
      </w:r>
      <w:r w:rsidR="00F34D48">
        <w:rPr>
          <w:b/>
          <w:color w:val="auto"/>
          <w:sz w:val="28"/>
        </w:rPr>
        <w:t>September</w:t>
      </w:r>
      <w:r w:rsidRPr="00771D17">
        <w:rPr>
          <w:b/>
          <w:color w:val="auto"/>
          <w:sz w:val="28"/>
        </w:rPr>
        <w:t>20</w:t>
      </w:r>
      <w:r w:rsidR="00766EBF">
        <w:rPr>
          <w:b/>
          <w:color w:val="auto"/>
          <w:sz w:val="28"/>
        </w:rPr>
        <w:t>20</w:t>
      </w:r>
      <w:r w:rsidRPr="00775502">
        <w:rPr>
          <w:color w:val="auto"/>
          <w:sz w:val="20"/>
          <w:szCs w:val="20"/>
        </w:rPr>
        <w:t xml:space="preserve"> abgeben!!</w:t>
      </w:r>
      <w:r w:rsidR="00D840D9" w:rsidRPr="00775502">
        <w:rPr>
          <w:color w:val="auto"/>
          <w:sz w:val="20"/>
          <w:szCs w:val="20"/>
        </w:rPr>
        <w:tab/>
      </w:r>
    </w:p>
    <w:p w:rsidR="00F20743" w:rsidRPr="00F20743" w:rsidRDefault="006E0333" w:rsidP="00C20F32">
      <w:pPr>
        <w:pStyle w:val="berschrift2"/>
      </w:pPr>
      <w:r w:rsidRPr="00F20743">
        <w:rPr>
          <w:rStyle w:val="berschrift2Zchn"/>
          <w:b/>
          <w:bCs/>
          <w:caps/>
        </w:rPr>
        <w:t>Die Betreuung</w:t>
      </w:r>
      <w:r w:rsidR="00F20743" w:rsidRPr="00F20743">
        <w:rPr>
          <w:rStyle w:val="berschrift2Zchn"/>
          <w:b/>
          <w:bCs/>
          <w:caps/>
        </w:rPr>
        <w:t>…</w:t>
      </w:r>
    </w:p>
    <w:p w:rsidR="006E0333" w:rsidRDefault="00F20743" w:rsidP="006E0333">
      <w:pPr>
        <w:spacing w:line="276" w:lineRule="auto"/>
      </w:pPr>
      <w:r>
        <w:t xml:space="preserve">… </w:t>
      </w:r>
      <w:r w:rsidR="006E0333">
        <w:t>dauert von Unterrichtsende bis 17:00 Uhr und wird von Montag bis Donnerstag angeboten. Nach der betreuten Mittagspau</w:t>
      </w:r>
      <w:bookmarkStart w:id="0" w:name="_GoBack"/>
      <w:bookmarkEnd w:id="0"/>
      <w:r w:rsidR="006E0333">
        <w:t xml:space="preserve">se mit gemeinsamen Mittagessen </w:t>
      </w:r>
      <w:r w:rsidR="00771D17">
        <w:t xml:space="preserve">(bitte über </w:t>
      </w:r>
      <w:hyperlink r:id="rId6" w:history="1">
        <w:r w:rsidR="00771D17" w:rsidRPr="00BB3A7E">
          <w:rPr>
            <w:rStyle w:val="Hyperlink"/>
          </w:rPr>
          <w:t>www.auspeisung-st-oswald.at</w:t>
        </w:r>
      </w:hyperlink>
      <w:r w:rsidR="00771D17">
        <w:t xml:space="preserve"> anmelden) </w:t>
      </w:r>
      <w:r w:rsidR="006E0333">
        <w:t>erfolgt die Lernzeit mit Betreuung durch die Lehrer/ Lehrerinnen (Lernzeit, Erledigung der Hausübungen, Lesetraining, üben etc.). Dann wechseln die Kinder wieder zur Freizeitbetreuerin.</w:t>
      </w:r>
    </w:p>
    <w:p w:rsidR="00D11499" w:rsidRDefault="00D11499" w:rsidP="006E0333">
      <w:pPr>
        <w:spacing w:line="276" w:lineRule="auto"/>
      </w:pPr>
      <w:r>
        <w:t xml:space="preserve">… kann auch von </w:t>
      </w:r>
      <w:r w:rsidRPr="00D11499">
        <w:rPr>
          <w:b/>
        </w:rPr>
        <w:t>NMS Schüler*innen</w:t>
      </w:r>
      <w:r>
        <w:t xml:space="preserve"> in Anspruch genommen werden!</w:t>
      </w:r>
    </w:p>
    <w:p w:rsidR="00F20743" w:rsidRDefault="006E0333" w:rsidP="006E0333">
      <w:pPr>
        <w:rPr>
          <w:rStyle w:val="berschrift2Zchn"/>
          <w:sz w:val="24"/>
        </w:rPr>
      </w:pPr>
      <w:r w:rsidRPr="00F20743">
        <w:rPr>
          <w:rStyle w:val="berschrift2Zchn"/>
          <w:sz w:val="24"/>
        </w:rPr>
        <w:t>Die Abholung</w:t>
      </w:r>
      <w:r w:rsidR="00F20743">
        <w:rPr>
          <w:rStyle w:val="berschrift2Zchn"/>
          <w:sz w:val="24"/>
        </w:rPr>
        <w:t>…</w:t>
      </w:r>
    </w:p>
    <w:p w:rsidR="006E0333" w:rsidRDefault="00F20743" w:rsidP="006E0333">
      <w:pPr>
        <w:rPr>
          <w:b/>
          <w:u w:val="single"/>
        </w:rPr>
      </w:pPr>
      <w:r w:rsidRPr="00F20743">
        <w:t>…</w:t>
      </w:r>
      <w:r w:rsidR="006E0333" w:rsidRPr="00F20743">
        <w:t xml:space="preserve"> der Kinder ist gesetzlich geregelt - und zum Unterschied</w:t>
      </w:r>
      <w:r w:rsidR="006E0333">
        <w:t xml:space="preserve"> von Betreuungen in einem Hort – </w:t>
      </w:r>
      <w:r w:rsidR="006E0333" w:rsidRPr="006E0333">
        <w:rPr>
          <w:b/>
          <w:u w:val="single"/>
        </w:rPr>
        <w:t xml:space="preserve">ausschließlich </w:t>
      </w:r>
      <w:r w:rsidR="006E0333">
        <w:t xml:space="preserve">zwischen 16:00 Uhr und 17:00 Uhr vorgesehen. Nur wenn vertretbare Gründe vorliegen (z.B. Besuch der Musikschule…) kann die Erlaubnis zum Fernbleiben erteilt werden, jedoch </w:t>
      </w:r>
      <w:r w:rsidR="006E0333" w:rsidRPr="00F20743">
        <w:rPr>
          <w:b/>
          <w:u w:val="single"/>
        </w:rPr>
        <w:t>nur im Freizeitteil</w:t>
      </w:r>
      <w:r>
        <w:rPr>
          <w:b/>
          <w:u w:val="single"/>
        </w:rPr>
        <w:t>.</w:t>
      </w:r>
    </w:p>
    <w:p w:rsidR="00F20743" w:rsidRDefault="00766EBF" w:rsidP="00C20F32">
      <w:pPr>
        <w:pStyle w:val="berschrift2"/>
      </w:pPr>
      <w:r>
        <w:t>D</w:t>
      </w:r>
      <w:r w:rsidR="00F20743">
        <w:t xml:space="preserve">ie Anmeldung… </w:t>
      </w:r>
    </w:p>
    <w:p w:rsidR="00F20743" w:rsidRDefault="00F20743" w:rsidP="00F20743">
      <w:r>
        <w:t xml:space="preserve">… </w:t>
      </w:r>
      <w:r w:rsidRPr="00F20743">
        <w:t>verpflichtet</w:t>
      </w:r>
      <w:r>
        <w:t xml:space="preserve"> zur Teilnahme für das gesamte Schuljahr. Eine vorzeitige schriftliche Abmeldung kann ausschließlich zu Semesterende erfolgen. </w:t>
      </w:r>
    </w:p>
    <w:p w:rsidR="00F20743" w:rsidRDefault="00F20743" w:rsidP="00C20F32">
      <w:pPr>
        <w:pStyle w:val="berschrift2"/>
      </w:pPr>
      <w:r>
        <w:t>Kosten für die Nachmittagsbetreuung</w:t>
      </w:r>
    </w:p>
    <w:p w:rsidR="00F20743" w:rsidRDefault="00F20743" w:rsidP="00F20743">
      <w:r>
        <w:t xml:space="preserve">Die Höhe des monatlichen Elternbeitrages richtet sich nach der Anzahl der in Anspruch genommen Betreuungstage. </w:t>
      </w:r>
    </w:p>
    <w:p w:rsidR="00F20743" w:rsidRPr="00766EBF" w:rsidRDefault="00F20743" w:rsidP="00F20743">
      <w:r>
        <w:t xml:space="preserve">Monatliche Kosten: </w:t>
      </w:r>
      <w:proofErr w:type="gramStart"/>
      <w:r w:rsidR="00766EBF">
        <w:rPr>
          <w:b/>
        </w:rPr>
        <w:t>16,--</w:t>
      </w:r>
      <w:proofErr w:type="gramEnd"/>
      <w:r w:rsidR="00766EBF">
        <w:rPr>
          <w:b/>
        </w:rPr>
        <w:t xml:space="preserve"> € je Betreuungstag pro Monat </w:t>
      </w:r>
      <w:r w:rsidR="00766EBF">
        <w:t>siehe Hebesätze der Gemeinde</w:t>
      </w:r>
    </w:p>
    <w:p w:rsidR="00F20743" w:rsidRDefault="00F20743" w:rsidP="00F20743">
      <w:pPr>
        <w:rPr>
          <w:b/>
        </w:rPr>
      </w:pPr>
      <w:r>
        <w:t xml:space="preserve">Zusätzliche Kosten für das Mittagessen: </w:t>
      </w:r>
      <w:r w:rsidRPr="00F20743">
        <w:rPr>
          <w:b/>
        </w:rPr>
        <w:t>3,50 € je Betreuungstag</w:t>
      </w:r>
      <w:r w:rsidR="00D11499">
        <w:rPr>
          <w:b/>
        </w:rPr>
        <w:t xml:space="preserve"> – bitte über Onlineportal der </w:t>
      </w:r>
      <w:proofErr w:type="spellStart"/>
      <w:r w:rsidR="00D11499">
        <w:rPr>
          <w:b/>
        </w:rPr>
        <w:t>Gmd</w:t>
      </w:r>
      <w:proofErr w:type="spellEnd"/>
      <w:r w:rsidR="00D11499">
        <w:rPr>
          <w:b/>
        </w:rPr>
        <w:t>. anmelden</w:t>
      </w:r>
    </w:p>
    <w:p w:rsidR="00F20743" w:rsidRDefault="00F20743" w:rsidP="00F20743">
      <w:r>
        <w:t>Mit der Anmeldung zur Ausspeisung im Rahmen der Nachmittagsbetreuung (GTS) wird automatisch ein Abbuchungsauftrag zugunsten der Gemeinde eingerichtet.</w:t>
      </w:r>
    </w:p>
    <w:p w:rsidR="00F20743" w:rsidRDefault="00F20743" w:rsidP="00F20743"/>
    <w:p w:rsidR="00F20743" w:rsidRDefault="00D0491F" w:rsidP="00F20743">
      <w:r>
        <w:t xml:space="preserve">Für Rückfragen stehe ich gerne persönlich </w:t>
      </w:r>
      <w:r w:rsidR="00D11499">
        <w:t xml:space="preserve">bzw. Abrechnungstechnisch Hr. Friesenecker/ </w:t>
      </w:r>
      <w:proofErr w:type="spellStart"/>
      <w:r w:rsidR="00D11499">
        <w:t>Gmd</w:t>
      </w:r>
      <w:proofErr w:type="spellEnd"/>
      <w:r w:rsidR="00D11499">
        <w:t xml:space="preserve">. </w:t>
      </w:r>
      <w:r>
        <w:t>zur Verfügung.</w:t>
      </w:r>
    </w:p>
    <w:p w:rsidR="00D0491F" w:rsidRDefault="00D0491F" w:rsidP="00F20743"/>
    <w:p w:rsidR="00C20F32" w:rsidRDefault="00775502" w:rsidP="00F20743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2876247" wp14:editId="2ED222B9">
            <wp:simplePos x="0" y="0"/>
            <wp:positionH relativeFrom="column">
              <wp:posOffset>-15540</wp:posOffset>
            </wp:positionH>
            <wp:positionV relativeFrom="paragraph">
              <wp:posOffset>74295</wp:posOffset>
            </wp:positionV>
            <wp:extent cx="1743075" cy="451101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-New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5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32">
        <w:t>Mit freundlichen Grüßen</w:t>
      </w:r>
    </w:p>
    <w:p w:rsidR="00C20F32" w:rsidRDefault="00C20F32" w:rsidP="00F20743"/>
    <w:p w:rsidR="00C20F32" w:rsidRDefault="00C20F32" w:rsidP="00F20743">
      <w:r>
        <w:t>______________________________________________</w:t>
      </w:r>
    </w:p>
    <w:p w:rsidR="00C20F32" w:rsidRDefault="00C20F32" w:rsidP="00F20743">
      <w:r>
        <w:t>Wolfgang Neumüller BEd</w:t>
      </w:r>
    </w:p>
    <w:p w:rsidR="00C20F32" w:rsidRDefault="00C20F32" w:rsidP="00F20743">
      <w:r>
        <w:t>Schulleiter</w:t>
      </w:r>
    </w:p>
    <w:p w:rsidR="00C20F32" w:rsidRDefault="00C20F32" w:rsidP="00F20743">
      <w:r>
        <w:sym w:font="Wingdings" w:char="F022"/>
      </w:r>
      <w:r>
        <w:t>------------------------------------------------------</w:t>
      </w:r>
      <w:r>
        <w:sym w:font="Wingdings" w:char="F022"/>
      </w:r>
      <w:r>
        <w:t>---------------------------------------------------</w:t>
      </w:r>
      <w:r>
        <w:sym w:font="Wingdings" w:char="F022"/>
      </w:r>
      <w:r>
        <w:t>---------------------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2"/>
        <w:gridCol w:w="941"/>
        <w:gridCol w:w="2172"/>
        <w:gridCol w:w="661"/>
        <w:gridCol w:w="562"/>
        <w:gridCol w:w="563"/>
        <w:gridCol w:w="386"/>
        <w:gridCol w:w="1820"/>
        <w:gridCol w:w="353"/>
        <w:gridCol w:w="640"/>
        <w:gridCol w:w="725"/>
        <w:gridCol w:w="813"/>
      </w:tblGrid>
      <w:tr w:rsidR="00D0491F" w:rsidTr="00771D17">
        <w:tc>
          <w:tcPr>
            <w:tcW w:w="10478" w:type="dxa"/>
            <w:gridSpan w:val="12"/>
            <w:shd w:val="clear" w:color="auto" w:fill="D9D9D9" w:themeFill="background1" w:themeFillShade="D9"/>
          </w:tcPr>
          <w:p w:rsidR="00D0491F" w:rsidRDefault="00D0491F" w:rsidP="00576043">
            <w:r>
              <w:t xml:space="preserve">Ich melde mein Kind </w:t>
            </w:r>
            <w:r w:rsidR="00576043">
              <w:rPr>
                <w:b/>
              </w:rPr>
              <w:t>vorläufig</w:t>
            </w:r>
            <w:r>
              <w:t xml:space="preserve"> für die Nachmittagsbetreuung im Schuljahr </w:t>
            </w:r>
            <w:r w:rsidR="00576043">
              <w:t>2020</w:t>
            </w:r>
            <w:r>
              <w:t xml:space="preserve">/ </w:t>
            </w:r>
            <w:r w:rsidR="00D11499">
              <w:t>2</w:t>
            </w:r>
            <w:r w:rsidR="00576043">
              <w:t>1</w:t>
            </w:r>
            <w:r>
              <w:t xml:space="preserve"> an.</w:t>
            </w:r>
          </w:p>
        </w:tc>
      </w:tr>
      <w:tr w:rsidR="00D0491F" w:rsidTr="00771D17">
        <w:trPr>
          <w:trHeight w:val="567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:rsidR="00D0491F" w:rsidRDefault="00D0491F" w:rsidP="00D0491F">
            <w:pPr>
              <w:jc w:val="left"/>
            </w:pPr>
            <w:r>
              <w:t>Name des Kindes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  <w:vAlign w:val="center"/>
          </w:tcPr>
          <w:p w:rsidR="00D0491F" w:rsidRDefault="00D0491F" w:rsidP="00D0491F">
            <w:pPr>
              <w:jc w:val="left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D0491F" w:rsidRDefault="00D0491F" w:rsidP="00D0491F">
            <w:pPr>
              <w:jc w:val="left"/>
            </w:pPr>
            <w:r>
              <w:t>Klasse</w:t>
            </w: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:rsidR="00D0491F" w:rsidRDefault="00D0491F" w:rsidP="00D0491F">
            <w:pPr>
              <w:jc w:val="left"/>
            </w:pPr>
          </w:p>
        </w:tc>
      </w:tr>
      <w:tr w:rsidR="00C20F32" w:rsidTr="00771D17">
        <w:trPr>
          <w:trHeight w:val="262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center"/>
            </w:pPr>
            <w:r>
              <w:t>Variante 1</w:t>
            </w:r>
          </w:p>
        </w:tc>
        <w:tc>
          <w:tcPr>
            <w:tcW w:w="8695" w:type="dxa"/>
            <w:gridSpan w:val="10"/>
            <w:shd w:val="clear" w:color="auto" w:fill="D9D9D9" w:themeFill="background1" w:themeFillShade="D9"/>
          </w:tcPr>
          <w:p w:rsidR="00C20F32" w:rsidRPr="00C20F32" w:rsidRDefault="00C20F32" w:rsidP="00F20743">
            <w:pPr>
              <w:rPr>
                <w:b/>
              </w:rPr>
            </w:pPr>
            <w:r w:rsidRPr="00C20F32">
              <w:rPr>
                <w:b/>
              </w:rPr>
              <w:t>Fixe Betreuungstage</w:t>
            </w:r>
          </w:p>
        </w:tc>
      </w:tr>
      <w:tr w:rsidR="00C20F32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:rsidR="00C20F32" w:rsidRDefault="00C20F32" w:rsidP="00F20743"/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72" w:type="dxa"/>
            <w:gridSpan w:val="4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C20F32" w:rsidTr="00771D17">
        <w:trPr>
          <w:trHeight w:val="262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center"/>
            </w:pPr>
            <w:r>
              <w:t>Variante 2</w:t>
            </w:r>
          </w:p>
          <w:p w:rsidR="00766EBF" w:rsidRDefault="00766EBF" w:rsidP="00C20F32">
            <w:pPr>
              <w:jc w:val="center"/>
            </w:pPr>
            <w:r>
              <w:t>flexible Tage</w:t>
            </w:r>
            <w:r>
              <w:br/>
              <w:t>f. Eltern mit wechselnden Arbeitszeiten</w:t>
            </w:r>
          </w:p>
        </w:tc>
        <w:tc>
          <w:tcPr>
            <w:tcW w:w="8695" w:type="dxa"/>
            <w:gridSpan w:val="10"/>
            <w:shd w:val="clear" w:color="auto" w:fill="D9D9D9" w:themeFill="background1" w:themeFillShade="D9"/>
          </w:tcPr>
          <w:p w:rsidR="00C20F32" w:rsidRPr="00C20F32" w:rsidRDefault="00C20F32" w:rsidP="00F20743">
            <w:pPr>
              <w:rPr>
                <w:b/>
              </w:rPr>
            </w:pPr>
            <w:r w:rsidRPr="00C20F32">
              <w:rPr>
                <w:b/>
              </w:rPr>
              <w:t>Ich brauche die Betreuung für mein Kind an folgenden wechselnden Tagen:</w:t>
            </w:r>
          </w:p>
        </w:tc>
      </w:tr>
      <w:tr w:rsidR="00C20F32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:rsidR="00C20F32" w:rsidRDefault="00C20F32" w:rsidP="00F20743"/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72" w:type="dxa"/>
            <w:gridSpan w:val="4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C20F32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:rsidR="00C20F32" w:rsidRDefault="00C20F32" w:rsidP="00F20743"/>
        </w:tc>
        <w:tc>
          <w:tcPr>
            <w:tcW w:w="6517" w:type="dxa"/>
            <w:gridSpan w:val="7"/>
            <w:shd w:val="clear" w:color="auto" w:fill="D9D9D9" w:themeFill="background1" w:themeFillShade="D9"/>
            <w:vAlign w:val="center"/>
          </w:tcPr>
          <w:p w:rsidR="00C20F32" w:rsidRDefault="00C20F32" w:rsidP="00C20F32">
            <w:pPr>
              <w:jc w:val="right"/>
            </w:pPr>
            <w:r>
              <w:t>Gesamtzahl der benötigten Betreuungstage pro Woche: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</w:tcPr>
          <w:p w:rsidR="00C20F32" w:rsidRDefault="00C20F32" w:rsidP="00F20743"/>
        </w:tc>
      </w:tr>
      <w:tr w:rsidR="00C20F32" w:rsidTr="00771D17">
        <w:trPr>
          <w:trHeight w:val="454"/>
        </w:trPr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</w:tr>
      <w:tr w:rsidR="00C20F32" w:rsidTr="00771D17"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  <w:r>
              <w:t>Ort, Datum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  <w:r>
              <w:t>Unterschrift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20F32" w:rsidRDefault="00C20F32" w:rsidP="00D96862">
            <w:pPr>
              <w:jc w:val="center"/>
            </w:pPr>
          </w:p>
        </w:tc>
      </w:tr>
    </w:tbl>
    <w:p w:rsidR="00EA54F5" w:rsidRPr="00F20743" w:rsidRDefault="00EA54F5" w:rsidP="00C20F32">
      <w:r>
        <w:t xml:space="preserve">Anmeldeabschnitt auch per Mail möglich – </w:t>
      </w:r>
      <w:hyperlink r:id="rId8" w:history="1">
        <w:r w:rsidRPr="00600ECE">
          <w:rPr>
            <w:rStyle w:val="Hyperlink"/>
          </w:rPr>
          <w:t>s406221@schule-ooe.at</w:t>
        </w:r>
      </w:hyperlink>
      <w:r>
        <w:t xml:space="preserve"> </w:t>
      </w:r>
    </w:p>
    <w:sectPr w:rsidR="00EA54F5" w:rsidRPr="00F20743" w:rsidSect="00712BED">
      <w:headerReference w:type="default" r:id="rId9"/>
      <w:footerReference w:type="default" r:id="rId10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29" w:rsidRDefault="00B37029" w:rsidP="00D840D9">
      <w:r>
        <w:separator/>
      </w:r>
    </w:p>
  </w:endnote>
  <w:endnote w:type="continuationSeparator" w:id="0">
    <w:p w:rsidR="00B37029" w:rsidRDefault="00B37029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>21-2</w:t>
    </w:r>
    <w:r w:rsidR="00595248">
      <w:rPr>
        <w:rFonts w:cs="Arial"/>
        <w:sz w:val="16"/>
        <w:szCs w:val="16"/>
        <w:lang w:eastAsia="de-AT"/>
      </w:rPr>
      <w:t>0</w:t>
    </w:r>
    <w:r w:rsidRPr="006F338F">
      <w:rPr>
        <w:rFonts w:cs="Arial"/>
        <w:sz w:val="16"/>
        <w:szCs w:val="16"/>
        <w:lang w:eastAsia="de-AT"/>
      </w:rPr>
      <w:t xml:space="preserve">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2" w:history="1">
      <w:r w:rsidR="00EA54F5" w:rsidRPr="00600ECE">
        <w:rPr>
          <w:rStyle w:val="Hyperlink"/>
          <w:sz w:val="16"/>
          <w:szCs w:val="16"/>
        </w:rPr>
        <w:t>www.vs-stoswald.at</w:t>
      </w:r>
    </w:hyperlink>
    <w:r w:rsidR="00EA54F5">
      <w:rPr>
        <w:sz w:val="16"/>
        <w:szCs w:val="16"/>
      </w:rPr>
      <w:t xml:space="preserve"> |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29" w:rsidRDefault="00B37029" w:rsidP="00D840D9">
      <w:r>
        <w:separator/>
      </w:r>
    </w:p>
  </w:footnote>
  <w:footnote w:type="continuationSeparator" w:id="0">
    <w:p w:rsidR="00B37029" w:rsidRDefault="00B37029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25"/>
      <w:gridCol w:w="1086"/>
    </w:tblGrid>
    <w:tr w:rsidR="006F338F" w:rsidRPr="006F338F" w:rsidTr="00712BED">
      <w:trPr>
        <w:trHeight w:val="1134"/>
      </w:trPr>
      <w:tc>
        <w:tcPr>
          <w:tcW w:w="3159" w:type="dxa"/>
        </w:tcPr>
        <w:p w:rsidR="001A3D71" w:rsidRPr="006F338F" w:rsidRDefault="006F338F" w:rsidP="00C108F8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1DD31CA2" wp14:editId="46FE450C">
                <wp:extent cx="1868805" cy="71945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:rsidR="006F338F" w:rsidRDefault="006F338F" w:rsidP="006F338F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  <w:p w:rsidR="00766EBF" w:rsidRPr="00766EBF" w:rsidRDefault="00B37029" w:rsidP="006F338F">
          <w:pPr>
            <w:pStyle w:val="Kopfzeile"/>
            <w:jc w:val="center"/>
            <w:rPr>
              <w:szCs w:val="20"/>
            </w:rPr>
          </w:pPr>
          <w:hyperlink r:id="rId2" w:history="1">
            <w:r w:rsidR="00E857AF" w:rsidRPr="00C96E5C">
              <w:rPr>
                <w:rStyle w:val="Hyperlink"/>
                <w:szCs w:val="20"/>
              </w:rPr>
              <w:t>www.vs-stoswald.at</w:t>
            </w:r>
          </w:hyperlink>
          <w:r w:rsidR="00766EBF">
            <w:rPr>
              <w:szCs w:val="20"/>
            </w:rPr>
            <w:t xml:space="preserve"> </w:t>
          </w:r>
        </w:p>
      </w:tc>
      <w:tc>
        <w:tcPr>
          <w:tcW w:w="1072" w:type="dxa"/>
          <w:vAlign w:val="center"/>
        </w:tcPr>
        <w:p w:rsidR="006F338F" w:rsidRPr="006F338F" w:rsidRDefault="006F338F" w:rsidP="006F338F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2F61B561" wp14:editId="52780D4C">
                <wp:extent cx="550588" cy="720000"/>
                <wp:effectExtent l="0" t="0" r="1905" b="4445"/>
                <wp:docPr id="13" name="Grafik 13" descr="http://www.old.musikkapelle-stoswald.at/usr/links/logo_hp.jpg">
                  <a:hlinkClick xmlns:a="http://schemas.openxmlformats.org/drawingml/2006/main" r:id="rId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3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8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0D9" w:rsidRDefault="00D840D9" w:rsidP="006F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3"/>
    <w:rsid w:val="001A3D71"/>
    <w:rsid w:val="00351B35"/>
    <w:rsid w:val="0039085B"/>
    <w:rsid w:val="003A7393"/>
    <w:rsid w:val="00414FD6"/>
    <w:rsid w:val="0052094E"/>
    <w:rsid w:val="00546807"/>
    <w:rsid w:val="00576043"/>
    <w:rsid w:val="005823CB"/>
    <w:rsid w:val="00595248"/>
    <w:rsid w:val="00612B97"/>
    <w:rsid w:val="00647460"/>
    <w:rsid w:val="006E0333"/>
    <w:rsid w:val="006F338F"/>
    <w:rsid w:val="00712BED"/>
    <w:rsid w:val="00766EBF"/>
    <w:rsid w:val="00771D17"/>
    <w:rsid w:val="00775502"/>
    <w:rsid w:val="007A2E8D"/>
    <w:rsid w:val="007F47A4"/>
    <w:rsid w:val="008055EF"/>
    <w:rsid w:val="008B031D"/>
    <w:rsid w:val="009349D2"/>
    <w:rsid w:val="00A26625"/>
    <w:rsid w:val="00A65AEA"/>
    <w:rsid w:val="00B37029"/>
    <w:rsid w:val="00C108F8"/>
    <w:rsid w:val="00C20F32"/>
    <w:rsid w:val="00D0491F"/>
    <w:rsid w:val="00D11499"/>
    <w:rsid w:val="00D840D9"/>
    <w:rsid w:val="00E159A4"/>
    <w:rsid w:val="00E857AF"/>
    <w:rsid w:val="00EA54F5"/>
    <w:rsid w:val="00EC593C"/>
    <w:rsid w:val="00F20743"/>
    <w:rsid w:val="00F34D48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C49F"/>
  <w15:docId w15:val="{E0D4297F-4C46-4614-8029-CC4DB8A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333"/>
    <w:pPr>
      <w:spacing w:line="240" w:lineRule="auto"/>
      <w:jc w:val="both"/>
    </w:pPr>
    <w:rPr>
      <w:sz w:val="20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A65AEA"/>
    <w:pPr>
      <w:keepNext/>
      <w:keepLines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A65AEA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6221@schule-ooe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peisung-st-oswald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stoswald.at" TargetMode="External"/><Relationship Id="rId1" Type="http://schemas.openxmlformats.org/officeDocument/2006/relationships/hyperlink" Target="mailto:s406221@schule-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.at/" TargetMode="External"/><Relationship Id="rId2" Type="http://schemas.openxmlformats.org/officeDocument/2006/relationships/hyperlink" Target="http://www.vs-stoswald.at" TargetMode="External"/><Relationship Id="rId1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Lehrer\PROGRAMME\Vorlagen\Briefpapier%20Schul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Schule 2018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VS St. Oswald bei Freistadt</cp:lastModifiedBy>
  <cp:revision>2</cp:revision>
  <cp:lastPrinted>2020-06-29T07:16:00Z</cp:lastPrinted>
  <dcterms:created xsi:type="dcterms:W3CDTF">2020-09-12T14:47:00Z</dcterms:created>
  <dcterms:modified xsi:type="dcterms:W3CDTF">2020-09-12T14:47:00Z</dcterms:modified>
</cp:coreProperties>
</file>